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664D" w14:textId="0C91B3DA" w:rsidR="00117725" w:rsidRDefault="00B3142C" w:rsidP="00117725">
      <w:pPr>
        <w:pStyle w:val="SVUnderrubrik"/>
      </w:pPr>
      <w:r>
        <w:t>Exempel</w:t>
      </w:r>
      <w:r w:rsidR="008C3D0B">
        <w:t xml:space="preserve"> låtar och artister</w:t>
      </w:r>
      <w:r w:rsidR="00727F2C">
        <w:t xml:space="preserve"> till musikkartläggning</w:t>
      </w:r>
    </w:p>
    <w:p w14:paraId="27E59367" w14:textId="3B32ADBC" w:rsidR="00A974FB" w:rsidRDefault="00CE5016" w:rsidP="00CE5016">
      <w:pPr>
        <w:rPr>
          <w:sz w:val="22"/>
          <w:szCs w:val="22"/>
        </w:rPr>
      </w:pPr>
      <w:r w:rsidRPr="00AE6B94">
        <w:rPr>
          <w:sz w:val="22"/>
          <w:szCs w:val="22"/>
        </w:rPr>
        <w:t>Lyssna till olika musikgenrer</w:t>
      </w:r>
      <w:r w:rsidR="00E860B4">
        <w:rPr>
          <w:sz w:val="22"/>
          <w:szCs w:val="22"/>
        </w:rPr>
        <w:t>.</w:t>
      </w:r>
      <w:r w:rsidRPr="00AE6B94">
        <w:rPr>
          <w:sz w:val="22"/>
          <w:szCs w:val="22"/>
        </w:rPr>
        <w:t xml:space="preserve"> </w:t>
      </w:r>
      <w:r w:rsidR="00213A57">
        <w:rPr>
          <w:sz w:val="22"/>
          <w:szCs w:val="22"/>
        </w:rPr>
        <w:t>Notera</w:t>
      </w:r>
      <w:r w:rsidR="001F266C">
        <w:rPr>
          <w:sz w:val="22"/>
          <w:szCs w:val="22"/>
        </w:rPr>
        <w:t xml:space="preserve"> k</w:t>
      </w:r>
      <w:r w:rsidRPr="00AE6B94">
        <w:rPr>
          <w:sz w:val="22"/>
          <w:szCs w:val="22"/>
        </w:rPr>
        <w:t>änslor, grimaser,</w:t>
      </w:r>
      <w:r w:rsidR="00213A57">
        <w:rPr>
          <w:sz w:val="22"/>
          <w:szCs w:val="22"/>
        </w:rPr>
        <w:t xml:space="preserve"> </w:t>
      </w:r>
      <w:r w:rsidRPr="00AE6B94">
        <w:rPr>
          <w:sz w:val="22"/>
          <w:szCs w:val="22"/>
        </w:rPr>
        <w:t>kroppsspråk.</w:t>
      </w:r>
      <w:r w:rsidR="00A974FB">
        <w:rPr>
          <w:sz w:val="22"/>
          <w:szCs w:val="22"/>
        </w:rPr>
        <w:t xml:space="preserve"> Både positivt och negativt.</w:t>
      </w:r>
    </w:p>
    <w:p w14:paraId="237976FB" w14:textId="6FAAC3C1" w:rsidR="00A974FB" w:rsidRDefault="00A974FB" w:rsidP="00A974FB">
      <w:pPr>
        <w:pStyle w:val="SVMellanrubrik"/>
      </w:pPr>
      <w:r>
        <w:t>Förslag musikgenrer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8222"/>
      </w:tblGrid>
      <w:tr w:rsidR="00AD0BE8" w14:paraId="2BD7187D" w14:textId="77777777" w:rsidTr="0007038F">
        <w:tc>
          <w:tcPr>
            <w:tcW w:w="1838" w:type="dxa"/>
          </w:tcPr>
          <w:p w14:paraId="1F0526C2" w14:textId="77777777" w:rsidR="00AD0BE8" w:rsidRDefault="000E4EB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Barnvisor</w:t>
            </w:r>
          </w:p>
          <w:p w14:paraId="6EB1B0F1" w14:textId="76D330D4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3461D6D9" w14:textId="73CFCC16" w:rsidR="00AD0BE8" w:rsidRDefault="00727F2C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gå över daggstänkta berg – Forsman</w:t>
            </w:r>
            <w:r w:rsidR="00020C2C">
              <w:rPr>
                <w:sz w:val="22"/>
                <w:szCs w:val="22"/>
              </w:rPr>
              <w:t xml:space="preserve">, </w:t>
            </w:r>
            <w:r w:rsidR="00DB0FE3">
              <w:rPr>
                <w:sz w:val="22"/>
                <w:szCs w:val="22"/>
              </w:rPr>
              <w:t>Wessman</w:t>
            </w:r>
            <w:r w:rsidR="00020C2C">
              <w:rPr>
                <w:sz w:val="22"/>
                <w:szCs w:val="22"/>
              </w:rPr>
              <w:t xml:space="preserve">, </w:t>
            </w:r>
            <w:r w:rsidR="00DB0FE3">
              <w:rPr>
                <w:sz w:val="22"/>
                <w:szCs w:val="22"/>
              </w:rPr>
              <w:t>Himmelstrand</w:t>
            </w:r>
          </w:p>
          <w:p w14:paraId="31DDFA46" w14:textId="07D9E88F" w:rsidR="00727F2C" w:rsidRDefault="00DB0FE3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Byssan lull – Olle Adolphson</w:t>
            </w:r>
          </w:p>
        </w:tc>
      </w:tr>
      <w:tr w:rsidR="00AD0BE8" w14:paraId="26B7C49B" w14:textId="77777777" w:rsidTr="0007038F">
        <w:tc>
          <w:tcPr>
            <w:tcW w:w="1838" w:type="dxa"/>
          </w:tcPr>
          <w:p w14:paraId="32ED98B0" w14:textId="77777777" w:rsidR="00AD0BE8" w:rsidRDefault="000E4EB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Schlager</w:t>
            </w:r>
          </w:p>
          <w:p w14:paraId="75D32AB4" w14:textId="23ACB021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5621F51E" w14:textId="77777777" w:rsidR="00AD0BE8" w:rsidRDefault="00E6131C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 ni se en stjärna – Zarah Leander</w:t>
            </w:r>
          </w:p>
          <w:p w14:paraId="411A3D8B" w14:textId="3353EDB0" w:rsidR="00E6131C" w:rsidRDefault="00E6131C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börjar verka kärlek banne mig – Claes-Göran Hederström</w:t>
            </w:r>
          </w:p>
        </w:tc>
      </w:tr>
      <w:tr w:rsidR="00AD0BE8" w14:paraId="035B4DAB" w14:textId="77777777" w:rsidTr="0007038F">
        <w:tc>
          <w:tcPr>
            <w:tcW w:w="1838" w:type="dxa"/>
          </w:tcPr>
          <w:p w14:paraId="16548B9C" w14:textId="77777777" w:rsidR="00AD0BE8" w:rsidRDefault="000E4EB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  <w:p w14:paraId="72FE303E" w14:textId="60076257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467ED51B" w14:textId="77777777" w:rsidR="00AD0BE8" w:rsidRDefault="00B0259A" w:rsidP="00AD0BE8">
            <w:pPr>
              <w:pStyle w:val="SV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She</w:t>
            </w:r>
            <w:proofErr w:type="spellEnd"/>
            <w:r>
              <w:rPr>
                <w:sz w:val="22"/>
                <w:szCs w:val="22"/>
              </w:rPr>
              <w:t xml:space="preserve"> loves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– The Beatles</w:t>
            </w:r>
          </w:p>
          <w:p w14:paraId="1C8DB4BC" w14:textId="3DF9D8CB" w:rsidR="00B0259A" w:rsidRDefault="00AD4E96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Ring, ring - ABBA</w:t>
            </w:r>
          </w:p>
        </w:tc>
      </w:tr>
      <w:tr w:rsidR="00AD0BE8" w14:paraId="0B73993C" w14:textId="77777777" w:rsidTr="0007038F">
        <w:tc>
          <w:tcPr>
            <w:tcW w:w="1838" w:type="dxa"/>
          </w:tcPr>
          <w:p w14:paraId="7AD262B7" w14:textId="77777777" w:rsidR="00AD0BE8" w:rsidRDefault="000E4EB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</w:t>
            </w:r>
          </w:p>
          <w:p w14:paraId="60BF4387" w14:textId="447C97A5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0222BE9A" w14:textId="77777777" w:rsidR="00AD0BE8" w:rsidRDefault="00AD4E96" w:rsidP="00AD0BE8">
            <w:pPr>
              <w:pStyle w:val="SV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Moonlight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serenade</w:t>
            </w:r>
            <w:proofErr w:type="spellEnd"/>
            <w:r>
              <w:rPr>
                <w:sz w:val="22"/>
                <w:szCs w:val="22"/>
              </w:rPr>
              <w:t xml:space="preserve"> – Glenn Miller</w:t>
            </w:r>
          </w:p>
          <w:p w14:paraId="248E8AE8" w14:textId="42807FF8" w:rsidR="00723F3F" w:rsidRDefault="00723F3F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Jazzgossen – Karl Gerhard</w:t>
            </w:r>
          </w:p>
        </w:tc>
      </w:tr>
      <w:tr w:rsidR="00AD0BE8" w14:paraId="1B5E9B1F" w14:textId="77777777" w:rsidTr="0007038F">
        <w:tc>
          <w:tcPr>
            <w:tcW w:w="1838" w:type="dxa"/>
          </w:tcPr>
          <w:p w14:paraId="55C69795" w14:textId="77777777" w:rsidR="00AD0BE8" w:rsidRDefault="000E4EB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Visor</w:t>
            </w:r>
          </w:p>
          <w:p w14:paraId="6CCA5A0D" w14:textId="7421F526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7F880560" w14:textId="77777777" w:rsidR="00AD0BE8" w:rsidRDefault="00723F3F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vet en dejlig rosa – Monica Zetterlund, </w:t>
            </w:r>
            <w:r w:rsidR="00191CE1">
              <w:rPr>
                <w:sz w:val="22"/>
                <w:szCs w:val="22"/>
              </w:rPr>
              <w:t>Bill Evans trio</w:t>
            </w:r>
          </w:p>
          <w:p w14:paraId="29ED9AF6" w14:textId="4A53DF84" w:rsidR="00191CE1" w:rsidRDefault="00191CE1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Somliga går med trasiga skor – Cornelis Vreeswijk</w:t>
            </w:r>
          </w:p>
        </w:tc>
      </w:tr>
      <w:tr w:rsidR="00AD0BE8" w14:paraId="59DC0B84" w14:textId="77777777" w:rsidTr="0007038F">
        <w:tc>
          <w:tcPr>
            <w:tcW w:w="1838" w:type="dxa"/>
          </w:tcPr>
          <w:p w14:paraId="50D50F55" w14:textId="77777777" w:rsidR="00AD0BE8" w:rsidRDefault="000E4EB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Gammeldans</w:t>
            </w:r>
          </w:p>
          <w:p w14:paraId="1771C03E" w14:textId="3EB214CF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690FD6A0" w14:textId="77777777" w:rsidR="00AD0BE8" w:rsidRDefault="001C2AF7" w:rsidP="00AD0BE8">
            <w:pPr>
              <w:pStyle w:val="SV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Hårgalåten</w:t>
            </w:r>
            <w:proofErr w:type="spellEnd"/>
            <w:r>
              <w:rPr>
                <w:sz w:val="22"/>
                <w:szCs w:val="22"/>
              </w:rPr>
              <w:t xml:space="preserve"> – Westlings spelmän</w:t>
            </w:r>
          </w:p>
          <w:p w14:paraId="01E8C50C" w14:textId="1C9B826B" w:rsidR="001C2AF7" w:rsidRDefault="001C2AF7" w:rsidP="00AD0BE8">
            <w:pPr>
              <w:pStyle w:val="SV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Wiggen</w:t>
            </w:r>
            <w:proofErr w:type="spellEnd"/>
            <w:r>
              <w:rPr>
                <w:sz w:val="22"/>
                <w:szCs w:val="22"/>
              </w:rPr>
              <w:t xml:space="preserve"> – Bröderna Lindqvist</w:t>
            </w:r>
          </w:p>
        </w:tc>
      </w:tr>
      <w:tr w:rsidR="00AD0BE8" w14:paraId="064AF9AF" w14:textId="77777777" w:rsidTr="0007038F">
        <w:tc>
          <w:tcPr>
            <w:tcW w:w="1838" w:type="dxa"/>
          </w:tcPr>
          <w:p w14:paraId="342AA87B" w14:textId="77777777" w:rsidR="00AD0BE8" w:rsidRDefault="0057083D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Kör</w:t>
            </w:r>
          </w:p>
          <w:p w14:paraId="69B29C99" w14:textId="18BA0A52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30D7C9D7" w14:textId="77777777" w:rsidR="00AD0BE8" w:rsidRDefault="002F355E" w:rsidP="00AD0BE8">
            <w:pPr>
              <w:pStyle w:val="SV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Sanctus</w:t>
            </w:r>
            <w:proofErr w:type="spellEnd"/>
            <w:r>
              <w:rPr>
                <w:sz w:val="22"/>
                <w:szCs w:val="22"/>
              </w:rPr>
              <w:t xml:space="preserve"> – Ola </w:t>
            </w:r>
            <w:proofErr w:type="spellStart"/>
            <w:r>
              <w:rPr>
                <w:sz w:val="22"/>
                <w:szCs w:val="22"/>
              </w:rPr>
              <w:t>Gjeilo</w:t>
            </w:r>
            <w:proofErr w:type="spellEnd"/>
          </w:p>
          <w:p w14:paraId="042E7BAB" w14:textId="75150229" w:rsidR="002F355E" w:rsidRDefault="00B35B1F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 vår hage – The Real Group</w:t>
            </w:r>
          </w:p>
        </w:tc>
      </w:tr>
      <w:tr w:rsidR="00AD0BE8" w14:paraId="574D8875" w14:textId="77777777" w:rsidTr="0007038F">
        <w:tc>
          <w:tcPr>
            <w:tcW w:w="1838" w:type="dxa"/>
          </w:tcPr>
          <w:p w14:paraId="6671ADD0" w14:textId="77777777" w:rsidR="00AD0BE8" w:rsidRDefault="0057083D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</w:t>
            </w:r>
          </w:p>
          <w:p w14:paraId="055968A6" w14:textId="638E5577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5560C0DF" w14:textId="77777777" w:rsidR="00AD0BE8" w:rsidRDefault="00254E48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donna è mobile </w:t>
            </w:r>
            <w:r w:rsidR="00861AE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861AE6">
              <w:rPr>
                <w:sz w:val="22"/>
                <w:szCs w:val="22"/>
              </w:rPr>
              <w:t>Giuseppe Verdi</w:t>
            </w:r>
          </w:p>
          <w:p w14:paraId="52105303" w14:textId="2DAC27AC" w:rsidR="00861AE6" w:rsidRDefault="00EB1517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traviata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E498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7E4983">
              <w:rPr>
                <w:sz w:val="22"/>
                <w:szCs w:val="22"/>
              </w:rPr>
              <w:t>Ileana</w:t>
            </w:r>
            <w:proofErr w:type="spellEnd"/>
            <w:r w:rsidR="007E4983">
              <w:rPr>
                <w:sz w:val="22"/>
                <w:szCs w:val="22"/>
              </w:rPr>
              <w:t xml:space="preserve"> </w:t>
            </w:r>
            <w:proofErr w:type="spellStart"/>
            <w:r w:rsidR="007E4983">
              <w:rPr>
                <w:sz w:val="22"/>
                <w:szCs w:val="22"/>
              </w:rPr>
              <w:t>Cotrubas</w:t>
            </w:r>
            <w:proofErr w:type="spellEnd"/>
            <w:r w:rsidR="007E4983">
              <w:rPr>
                <w:sz w:val="22"/>
                <w:szCs w:val="22"/>
              </w:rPr>
              <w:t xml:space="preserve">, </w:t>
            </w:r>
            <w:proofErr w:type="spellStart"/>
            <w:r w:rsidR="007E4983">
              <w:rPr>
                <w:sz w:val="22"/>
                <w:szCs w:val="22"/>
              </w:rPr>
              <w:t>Pl</w:t>
            </w:r>
            <w:r w:rsidR="00816B9B">
              <w:rPr>
                <w:sz w:val="22"/>
                <w:szCs w:val="22"/>
              </w:rPr>
              <w:t>á</w:t>
            </w:r>
            <w:r w:rsidR="007E4983">
              <w:rPr>
                <w:sz w:val="22"/>
                <w:szCs w:val="22"/>
              </w:rPr>
              <w:t>cido</w:t>
            </w:r>
            <w:proofErr w:type="spellEnd"/>
            <w:r w:rsidR="007E4983">
              <w:rPr>
                <w:sz w:val="22"/>
                <w:szCs w:val="22"/>
              </w:rPr>
              <w:t xml:space="preserve"> Domingo</w:t>
            </w:r>
          </w:p>
        </w:tc>
      </w:tr>
      <w:tr w:rsidR="0057083D" w14:paraId="5374206F" w14:textId="77777777" w:rsidTr="0007038F">
        <w:tc>
          <w:tcPr>
            <w:tcW w:w="1838" w:type="dxa"/>
          </w:tcPr>
          <w:p w14:paraId="76FC2B99" w14:textId="77777777" w:rsidR="0057083D" w:rsidRDefault="0057083D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Operett</w:t>
            </w:r>
          </w:p>
          <w:p w14:paraId="0A6C0AA0" w14:textId="322600DF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0CCF5BF9" w14:textId="77777777" w:rsidR="0057083D" w:rsidRDefault="004C5503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Viljasången – Zarah Leander</w:t>
            </w:r>
            <w:r w:rsidR="00D051AE">
              <w:rPr>
                <w:sz w:val="22"/>
                <w:szCs w:val="22"/>
              </w:rPr>
              <w:t>, Jules Sylvains orkester</w:t>
            </w:r>
          </w:p>
          <w:p w14:paraId="6DE05D9C" w14:textId="75C92B03" w:rsidR="00D051AE" w:rsidRDefault="00D051AE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Låt oss liksom svalorna – </w:t>
            </w:r>
            <w:proofErr w:type="spellStart"/>
            <w:r w:rsidR="00A75CE4">
              <w:rPr>
                <w:sz w:val="22"/>
                <w:szCs w:val="22"/>
              </w:rPr>
              <w:t>Kálmán</w:t>
            </w:r>
            <w:proofErr w:type="spellEnd"/>
            <w:r w:rsidR="00A75CE4">
              <w:rPr>
                <w:sz w:val="22"/>
                <w:szCs w:val="22"/>
              </w:rPr>
              <w:t xml:space="preserve">, </w:t>
            </w:r>
            <w:proofErr w:type="spellStart"/>
            <w:r w:rsidR="00A75CE4">
              <w:rPr>
                <w:sz w:val="22"/>
                <w:szCs w:val="22"/>
              </w:rPr>
              <w:t>Aruhn</w:t>
            </w:r>
            <w:proofErr w:type="spellEnd"/>
            <w:r w:rsidR="00507D50">
              <w:rPr>
                <w:sz w:val="22"/>
                <w:szCs w:val="22"/>
              </w:rPr>
              <w:t>, Hagegård</w:t>
            </w:r>
          </w:p>
        </w:tc>
      </w:tr>
      <w:tr w:rsidR="0057083D" w14:paraId="29360269" w14:textId="77777777" w:rsidTr="0007038F">
        <w:tc>
          <w:tcPr>
            <w:tcW w:w="1838" w:type="dxa"/>
          </w:tcPr>
          <w:p w14:paraId="76B028F5" w14:textId="77777777" w:rsidR="0057083D" w:rsidRDefault="0057083D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Klassisk</w:t>
            </w:r>
          </w:p>
          <w:p w14:paraId="0A7FFD52" w14:textId="43217C73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468BF665" w14:textId="5BC06166" w:rsidR="0057083D" w:rsidRDefault="00C72B01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four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seasons</w:t>
            </w:r>
            <w:proofErr w:type="spellEnd"/>
            <w:r w:rsidR="004D12D7">
              <w:rPr>
                <w:sz w:val="22"/>
                <w:szCs w:val="22"/>
              </w:rPr>
              <w:t>, Summer –</w:t>
            </w:r>
            <w:r>
              <w:rPr>
                <w:sz w:val="22"/>
                <w:szCs w:val="22"/>
              </w:rPr>
              <w:t xml:space="preserve"> </w:t>
            </w:r>
            <w:r w:rsidR="004D12D7">
              <w:rPr>
                <w:sz w:val="22"/>
                <w:szCs w:val="22"/>
              </w:rPr>
              <w:t>Vivaldi</w:t>
            </w:r>
          </w:p>
          <w:p w14:paraId="6B25EE5B" w14:textId="1225C0CA" w:rsidR="004D12D7" w:rsidRDefault="0002556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Elvira Madigan - Mozart</w:t>
            </w:r>
          </w:p>
        </w:tc>
      </w:tr>
      <w:tr w:rsidR="0057083D" w14:paraId="38F4844E" w14:textId="77777777" w:rsidTr="0007038F">
        <w:tc>
          <w:tcPr>
            <w:tcW w:w="1838" w:type="dxa"/>
          </w:tcPr>
          <w:p w14:paraId="70C72136" w14:textId="77777777" w:rsidR="0057083D" w:rsidRDefault="00047710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Andligt/psalmer</w:t>
            </w:r>
          </w:p>
          <w:p w14:paraId="4CD257D9" w14:textId="5F202F65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57824806" w14:textId="77777777" w:rsidR="0057083D" w:rsidRDefault="00F456BF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Blott en dag – Christer Sjögren</w:t>
            </w:r>
          </w:p>
          <w:p w14:paraId="3C80EC42" w14:textId="62FAC0D3" w:rsidR="00F456BF" w:rsidRDefault="00F456BF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Räck mig din hand – Hans Martin</w:t>
            </w:r>
          </w:p>
        </w:tc>
      </w:tr>
      <w:tr w:rsidR="0057083D" w14:paraId="1620CE79" w14:textId="77777777" w:rsidTr="0007038F">
        <w:tc>
          <w:tcPr>
            <w:tcW w:w="1838" w:type="dxa"/>
          </w:tcPr>
          <w:p w14:paraId="3FF8C500" w14:textId="77777777" w:rsidR="0057083D" w:rsidRDefault="00047710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</w:t>
            </w:r>
          </w:p>
          <w:p w14:paraId="731DC111" w14:textId="2252078F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662A16B9" w14:textId="1628E08C" w:rsidR="0057083D" w:rsidRDefault="00906F4A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Rock </w:t>
            </w:r>
            <w:proofErr w:type="spellStart"/>
            <w:r>
              <w:rPr>
                <w:sz w:val="22"/>
                <w:szCs w:val="22"/>
              </w:rPr>
              <w:t>around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clock</w:t>
            </w:r>
            <w:proofErr w:type="spellEnd"/>
            <w:r>
              <w:rPr>
                <w:sz w:val="22"/>
                <w:szCs w:val="22"/>
              </w:rPr>
              <w:t xml:space="preserve"> – Bill Haley &amp; </w:t>
            </w:r>
            <w:proofErr w:type="spellStart"/>
            <w:r w:rsidR="00272B7D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72B7D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omets</w:t>
            </w:r>
          </w:p>
          <w:p w14:paraId="5784A0FC" w14:textId="40B9139C" w:rsidR="00272B7D" w:rsidRDefault="00272B7D" w:rsidP="00AD0BE8">
            <w:pPr>
              <w:pStyle w:val="SV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Satisfaction</w:t>
            </w:r>
            <w:proofErr w:type="spellEnd"/>
            <w:r>
              <w:rPr>
                <w:sz w:val="22"/>
                <w:szCs w:val="22"/>
              </w:rPr>
              <w:t xml:space="preserve"> – The Rolling Stones</w:t>
            </w:r>
          </w:p>
        </w:tc>
      </w:tr>
      <w:tr w:rsidR="0057083D" w14:paraId="3C1D9453" w14:textId="77777777" w:rsidTr="0007038F">
        <w:tc>
          <w:tcPr>
            <w:tcW w:w="1838" w:type="dxa"/>
          </w:tcPr>
          <w:p w14:paraId="37EB1398" w14:textId="77777777" w:rsidR="0057083D" w:rsidRDefault="00047710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Dansband</w:t>
            </w:r>
          </w:p>
          <w:p w14:paraId="0556B4C5" w14:textId="45AA78DA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1D0CFB15" w14:textId="77777777" w:rsidR="0057083D" w:rsidRDefault="007A5982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 gitarr – Sven-Ingvars</w:t>
            </w:r>
          </w:p>
          <w:p w14:paraId="6A6191A7" w14:textId="717A8299" w:rsidR="007A5982" w:rsidRDefault="007A5982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Leende guldbruna ögon - Vikingarna</w:t>
            </w:r>
          </w:p>
        </w:tc>
      </w:tr>
      <w:tr w:rsidR="0057083D" w14:paraId="255936FE" w14:textId="77777777" w:rsidTr="0007038F">
        <w:tc>
          <w:tcPr>
            <w:tcW w:w="1838" w:type="dxa"/>
          </w:tcPr>
          <w:p w14:paraId="61ECDFB7" w14:textId="77777777" w:rsidR="0057083D" w:rsidRDefault="00047710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  <w:p w14:paraId="7F951196" w14:textId="505B843C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2D023E16" w14:textId="58500249" w:rsidR="0057083D" w:rsidRDefault="00C07890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Mammas, </w:t>
            </w:r>
            <w:proofErr w:type="spellStart"/>
            <w:r>
              <w:rPr>
                <w:sz w:val="22"/>
                <w:szCs w:val="22"/>
              </w:rPr>
              <w:t>don</w:t>
            </w:r>
            <w:r w:rsidR="00FF4E2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babies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</w:t>
            </w:r>
            <w:proofErr w:type="spellEnd"/>
            <w:r>
              <w:rPr>
                <w:sz w:val="22"/>
                <w:szCs w:val="22"/>
              </w:rPr>
              <w:t xml:space="preserve"> to be cowboys</w:t>
            </w:r>
            <w:r w:rsidR="000663E6">
              <w:rPr>
                <w:sz w:val="22"/>
                <w:szCs w:val="22"/>
              </w:rPr>
              <w:t xml:space="preserve"> – Jennings, Nelson</w:t>
            </w:r>
          </w:p>
          <w:p w14:paraId="14D0B26A" w14:textId="557EBF05" w:rsidR="000663E6" w:rsidRDefault="000663E6" w:rsidP="00AD0BE8">
            <w:pPr>
              <w:pStyle w:val="SV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Jolene</w:t>
            </w:r>
            <w:proofErr w:type="spellEnd"/>
            <w:r>
              <w:rPr>
                <w:sz w:val="22"/>
                <w:szCs w:val="22"/>
              </w:rPr>
              <w:t xml:space="preserve"> – Dolly Parton</w:t>
            </w:r>
          </w:p>
        </w:tc>
      </w:tr>
      <w:tr w:rsidR="0057083D" w14:paraId="0551E488" w14:textId="77777777" w:rsidTr="0007038F">
        <w:tc>
          <w:tcPr>
            <w:tcW w:w="1838" w:type="dxa"/>
          </w:tcPr>
          <w:p w14:paraId="1A6BA18E" w14:textId="77777777" w:rsidR="0057083D" w:rsidRDefault="00047710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Blues</w:t>
            </w:r>
          </w:p>
          <w:p w14:paraId="4BD6C331" w14:textId="574F5B3A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560E5C88" w14:textId="77777777" w:rsidR="0057083D" w:rsidRDefault="00FF4E25" w:rsidP="00AD0BE8">
            <w:pPr>
              <w:pStyle w:val="SV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I’m</w:t>
            </w:r>
            <w:proofErr w:type="spellEnd"/>
            <w:r>
              <w:rPr>
                <w:sz w:val="22"/>
                <w:szCs w:val="22"/>
              </w:rPr>
              <w:t xml:space="preserve"> in the </w:t>
            </w:r>
            <w:proofErr w:type="spellStart"/>
            <w:r>
              <w:rPr>
                <w:sz w:val="22"/>
                <w:szCs w:val="22"/>
              </w:rPr>
              <w:t>mood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57C7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457C74">
              <w:rPr>
                <w:sz w:val="22"/>
                <w:szCs w:val="22"/>
              </w:rPr>
              <w:t>John Lee Hooker</w:t>
            </w:r>
          </w:p>
          <w:p w14:paraId="090AFB28" w14:textId="66260871" w:rsidR="00457C74" w:rsidRDefault="00457C7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Gräsänkling Blues – Povel Ramel</w:t>
            </w:r>
          </w:p>
        </w:tc>
      </w:tr>
    </w:tbl>
    <w:p w14:paraId="0524B349" w14:textId="77777777" w:rsidR="00AD0BE8" w:rsidRPr="00AD0BE8" w:rsidRDefault="00AD0BE8" w:rsidP="00457C74">
      <w:pPr>
        <w:pStyle w:val="SVNormal"/>
        <w:rPr>
          <w:sz w:val="22"/>
          <w:szCs w:val="22"/>
        </w:rPr>
      </w:pPr>
    </w:p>
    <w:sectPr w:rsidR="00AD0BE8" w:rsidRPr="00AD0BE8" w:rsidSect="00303A7C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57CE" w14:textId="77777777" w:rsidR="00F06A09" w:rsidRDefault="00F06A09">
      <w:r>
        <w:separator/>
      </w:r>
    </w:p>
  </w:endnote>
  <w:endnote w:type="continuationSeparator" w:id="0">
    <w:p w14:paraId="4BA20183" w14:textId="77777777" w:rsidR="00F06A09" w:rsidRDefault="00F0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BE56C92A-8B05-4423-9305-A93972796C71}"/>
    <w:embedBold r:id="rId2" w:fontKey="{1E16EED0-6EC4-4959-A38E-458CE5C788FD}"/>
    <w:embedItalic r:id="rId3" w:fontKey="{CB2A78E8-96AE-4DD1-8CBC-875672EAC78F}"/>
    <w:embedBoldItalic r:id="rId4" w:fontKey="{590FB756-C3ED-4BB5-8E39-572B926110E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subsetted="1" w:fontKey="{0BB5CA6B-580E-44F1-995F-A5EA286B1227}"/>
    <w:embedBold r:id="rId6" w:subsetted="1" w:fontKey="{2D406C25-3539-4BCD-97CC-9894CAB0062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AF6C" w14:textId="77777777" w:rsidR="00F06A09" w:rsidRDefault="00F06A09">
      <w:r>
        <w:separator/>
      </w:r>
    </w:p>
  </w:footnote>
  <w:footnote w:type="continuationSeparator" w:id="0">
    <w:p w14:paraId="04E81A67" w14:textId="77777777" w:rsidR="00F06A09" w:rsidRDefault="00F0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2A61" w14:textId="2A064D7A" w:rsidR="00802830" w:rsidRDefault="008D475A">
    <w:pPr>
      <w:pStyle w:val="Sidhuvud"/>
      <w:jc w:val="right"/>
    </w:pPr>
    <w:r>
      <w:rPr>
        <w:noProof/>
        <w:sz w:val="20"/>
      </w:rPr>
      <w:drawing>
        <wp:inline distT="0" distB="0" distL="0" distR="0" wp14:anchorId="4A189EA5" wp14:editId="590A77E8">
          <wp:extent cx="975360" cy="98145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eb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66" cy="99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7C09">
      <w:rPr>
        <w:noProof/>
        <w:sz w:val="20"/>
      </w:rPr>
      <w:drawing>
        <wp:anchor distT="0" distB="360045" distL="114300" distR="114300" simplePos="0" relativeHeight="251657728" behindDoc="0" locked="1" layoutInCell="1" allowOverlap="0" wp14:anchorId="45EBB9AD" wp14:editId="7C3CE564">
          <wp:simplePos x="0" y="0"/>
          <wp:positionH relativeFrom="page">
            <wp:posOffset>6120765</wp:posOffset>
          </wp:positionH>
          <wp:positionV relativeFrom="page">
            <wp:posOffset>445770</wp:posOffset>
          </wp:positionV>
          <wp:extent cx="734400" cy="752400"/>
          <wp:effectExtent l="0" t="0" r="8890" b="0"/>
          <wp:wrapSquare wrapText="bothSides"/>
          <wp:docPr id="3" name="Bild 3" descr="sv1-p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1-pos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0">
      <w:tab/>
    </w:r>
    <w:r w:rsidR="00B735D0">
      <w:t>2019-04-</w:t>
    </w:r>
    <w:r w:rsidR="00457C74">
      <w:t>25</w:t>
    </w:r>
    <w:r w:rsidR="008028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FE8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28B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622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1E1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D8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228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8A6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065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28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367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E4440"/>
    <w:multiLevelType w:val="hybridMultilevel"/>
    <w:tmpl w:val="BA0C1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434D1"/>
    <w:multiLevelType w:val="hybridMultilevel"/>
    <w:tmpl w:val="0DF825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746CB"/>
    <w:multiLevelType w:val="hybridMultilevel"/>
    <w:tmpl w:val="08865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46C0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20A452E"/>
    <w:multiLevelType w:val="hybridMultilevel"/>
    <w:tmpl w:val="E23EFDA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90E91"/>
    <w:multiLevelType w:val="hybridMultilevel"/>
    <w:tmpl w:val="20F23B52"/>
    <w:lvl w:ilvl="0" w:tplc="3F309E6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3E7F4A"/>
    <w:multiLevelType w:val="hybridMultilevel"/>
    <w:tmpl w:val="5210A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743C"/>
    <w:multiLevelType w:val="hybridMultilevel"/>
    <w:tmpl w:val="894A6668"/>
    <w:lvl w:ilvl="0" w:tplc="266663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90AE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C069F0"/>
    <w:multiLevelType w:val="hybridMultilevel"/>
    <w:tmpl w:val="35660D66"/>
    <w:lvl w:ilvl="0" w:tplc="6436FE52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690688"/>
    <w:multiLevelType w:val="hybridMultilevel"/>
    <w:tmpl w:val="9D8C6B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56FD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C2212B"/>
    <w:multiLevelType w:val="hybridMultilevel"/>
    <w:tmpl w:val="29421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7093D"/>
    <w:multiLevelType w:val="hybridMultilevel"/>
    <w:tmpl w:val="A718F6D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2008703">
    <w:abstractNumId w:val="18"/>
  </w:num>
  <w:num w:numId="2" w16cid:durableId="791485829">
    <w:abstractNumId w:val="21"/>
  </w:num>
  <w:num w:numId="3" w16cid:durableId="111751047">
    <w:abstractNumId w:val="13"/>
  </w:num>
  <w:num w:numId="4" w16cid:durableId="453330892">
    <w:abstractNumId w:val="8"/>
  </w:num>
  <w:num w:numId="5" w16cid:durableId="1291322721">
    <w:abstractNumId w:val="3"/>
  </w:num>
  <w:num w:numId="6" w16cid:durableId="1945183752">
    <w:abstractNumId w:val="2"/>
  </w:num>
  <w:num w:numId="7" w16cid:durableId="1149635885">
    <w:abstractNumId w:val="1"/>
  </w:num>
  <w:num w:numId="8" w16cid:durableId="213932053">
    <w:abstractNumId w:val="0"/>
  </w:num>
  <w:num w:numId="9" w16cid:durableId="1552576118">
    <w:abstractNumId w:val="9"/>
  </w:num>
  <w:num w:numId="10" w16cid:durableId="321812343">
    <w:abstractNumId w:val="7"/>
  </w:num>
  <w:num w:numId="11" w16cid:durableId="117770325">
    <w:abstractNumId w:val="6"/>
  </w:num>
  <w:num w:numId="12" w16cid:durableId="2096853420">
    <w:abstractNumId w:val="5"/>
  </w:num>
  <w:num w:numId="13" w16cid:durableId="519589040">
    <w:abstractNumId w:val="4"/>
  </w:num>
  <w:num w:numId="14" w16cid:durableId="1892419783">
    <w:abstractNumId w:val="10"/>
  </w:num>
  <w:num w:numId="15" w16cid:durableId="294062416">
    <w:abstractNumId w:val="14"/>
  </w:num>
  <w:num w:numId="16" w16cid:durableId="1012292937">
    <w:abstractNumId w:val="23"/>
  </w:num>
  <w:num w:numId="17" w16cid:durableId="2020740718">
    <w:abstractNumId w:val="17"/>
  </w:num>
  <w:num w:numId="18" w16cid:durableId="47414044">
    <w:abstractNumId w:val="19"/>
  </w:num>
  <w:num w:numId="19" w16cid:durableId="1947880000">
    <w:abstractNumId w:val="15"/>
  </w:num>
  <w:num w:numId="20" w16cid:durableId="1055086262">
    <w:abstractNumId w:val="20"/>
  </w:num>
  <w:num w:numId="21" w16cid:durableId="1648434076">
    <w:abstractNumId w:val="12"/>
  </w:num>
  <w:num w:numId="22" w16cid:durableId="442307910">
    <w:abstractNumId w:val="16"/>
  </w:num>
  <w:num w:numId="23" w16cid:durableId="228810985">
    <w:abstractNumId w:val="11"/>
  </w:num>
  <w:num w:numId="24" w16cid:durableId="19131536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19"/>
    <w:rsid w:val="00004757"/>
    <w:rsid w:val="00020C2C"/>
    <w:rsid w:val="00021B20"/>
    <w:rsid w:val="00025564"/>
    <w:rsid w:val="0003314C"/>
    <w:rsid w:val="00036C3B"/>
    <w:rsid w:val="000372AF"/>
    <w:rsid w:val="00047710"/>
    <w:rsid w:val="00047CD7"/>
    <w:rsid w:val="0005340C"/>
    <w:rsid w:val="000663E6"/>
    <w:rsid w:val="0007038F"/>
    <w:rsid w:val="00071DD2"/>
    <w:rsid w:val="000739F5"/>
    <w:rsid w:val="000816F2"/>
    <w:rsid w:val="00081B9F"/>
    <w:rsid w:val="000A7D5D"/>
    <w:rsid w:val="000B7B9C"/>
    <w:rsid w:val="000D2102"/>
    <w:rsid w:val="000D568C"/>
    <w:rsid w:val="000E4EB4"/>
    <w:rsid w:val="000F3BBD"/>
    <w:rsid w:val="00105AFF"/>
    <w:rsid w:val="00117725"/>
    <w:rsid w:val="00136613"/>
    <w:rsid w:val="00137837"/>
    <w:rsid w:val="0016135E"/>
    <w:rsid w:val="001743D1"/>
    <w:rsid w:val="00176DFC"/>
    <w:rsid w:val="00191088"/>
    <w:rsid w:val="00191CE1"/>
    <w:rsid w:val="00191DF2"/>
    <w:rsid w:val="001A5673"/>
    <w:rsid w:val="001A6A19"/>
    <w:rsid w:val="001B0DA2"/>
    <w:rsid w:val="001B1975"/>
    <w:rsid w:val="001C2AF7"/>
    <w:rsid w:val="001C4AC0"/>
    <w:rsid w:val="001F0871"/>
    <w:rsid w:val="001F266C"/>
    <w:rsid w:val="002116DD"/>
    <w:rsid w:val="00213A57"/>
    <w:rsid w:val="002231A7"/>
    <w:rsid w:val="00224996"/>
    <w:rsid w:val="00224BB8"/>
    <w:rsid w:val="002379F6"/>
    <w:rsid w:val="002419B6"/>
    <w:rsid w:val="00254E48"/>
    <w:rsid w:val="00260220"/>
    <w:rsid w:val="00265971"/>
    <w:rsid w:val="00272B7D"/>
    <w:rsid w:val="00275C31"/>
    <w:rsid w:val="00275DE2"/>
    <w:rsid w:val="00286051"/>
    <w:rsid w:val="002A1981"/>
    <w:rsid w:val="002A5BF2"/>
    <w:rsid w:val="002C1469"/>
    <w:rsid w:val="002D0A77"/>
    <w:rsid w:val="002D5396"/>
    <w:rsid w:val="002D79BD"/>
    <w:rsid w:val="002F355E"/>
    <w:rsid w:val="00303A7C"/>
    <w:rsid w:val="003079A0"/>
    <w:rsid w:val="0032539D"/>
    <w:rsid w:val="003315FD"/>
    <w:rsid w:val="00340B1E"/>
    <w:rsid w:val="00341519"/>
    <w:rsid w:val="00354329"/>
    <w:rsid w:val="00355662"/>
    <w:rsid w:val="00372CFD"/>
    <w:rsid w:val="0039086E"/>
    <w:rsid w:val="003913E0"/>
    <w:rsid w:val="0039314E"/>
    <w:rsid w:val="003B24F2"/>
    <w:rsid w:val="003B2F35"/>
    <w:rsid w:val="003C0155"/>
    <w:rsid w:val="003C3CD9"/>
    <w:rsid w:val="003D4DE2"/>
    <w:rsid w:val="003E5879"/>
    <w:rsid w:val="003F6E06"/>
    <w:rsid w:val="0040105A"/>
    <w:rsid w:val="00415B7D"/>
    <w:rsid w:val="00425236"/>
    <w:rsid w:val="0042658D"/>
    <w:rsid w:val="004433E8"/>
    <w:rsid w:val="00454B62"/>
    <w:rsid w:val="00457C74"/>
    <w:rsid w:val="00466CEB"/>
    <w:rsid w:val="00467BA9"/>
    <w:rsid w:val="004747E6"/>
    <w:rsid w:val="00474C83"/>
    <w:rsid w:val="00485108"/>
    <w:rsid w:val="004A272D"/>
    <w:rsid w:val="004B21F3"/>
    <w:rsid w:val="004C5503"/>
    <w:rsid w:val="004C5D1E"/>
    <w:rsid w:val="004D12D7"/>
    <w:rsid w:val="00507D50"/>
    <w:rsid w:val="005214E9"/>
    <w:rsid w:val="00527BA8"/>
    <w:rsid w:val="00536792"/>
    <w:rsid w:val="00560324"/>
    <w:rsid w:val="00565349"/>
    <w:rsid w:val="0057083D"/>
    <w:rsid w:val="00575ACC"/>
    <w:rsid w:val="00575D0C"/>
    <w:rsid w:val="00586AB6"/>
    <w:rsid w:val="0059025C"/>
    <w:rsid w:val="005A2BF8"/>
    <w:rsid w:val="005B2A79"/>
    <w:rsid w:val="005C02C4"/>
    <w:rsid w:val="005E1EBE"/>
    <w:rsid w:val="005E3001"/>
    <w:rsid w:val="005F4A60"/>
    <w:rsid w:val="0061258F"/>
    <w:rsid w:val="00624251"/>
    <w:rsid w:val="00624DA2"/>
    <w:rsid w:val="00647264"/>
    <w:rsid w:val="00665072"/>
    <w:rsid w:val="00672D71"/>
    <w:rsid w:val="00677455"/>
    <w:rsid w:val="00681A45"/>
    <w:rsid w:val="00686D72"/>
    <w:rsid w:val="006A2A67"/>
    <w:rsid w:val="006A7FBF"/>
    <w:rsid w:val="006B3923"/>
    <w:rsid w:val="006B5976"/>
    <w:rsid w:val="006C4CB2"/>
    <w:rsid w:val="006D25C7"/>
    <w:rsid w:val="006E20B9"/>
    <w:rsid w:val="006E6B2F"/>
    <w:rsid w:val="007021D5"/>
    <w:rsid w:val="00705C1B"/>
    <w:rsid w:val="0071000F"/>
    <w:rsid w:val="007105EE"/>
    <w:rsid w:val="00720C91"/>
    <w:rsid w:val="00723D05"/>
    <w:rsid w:val="00723F3F"/>
    <w:rsid w:val="00727F2C"/>
    <w:rsid w:val="007477BF"/>
    <w:rsid w:val="00767396"/>
    <w:rsid w:val="00771AE6"/>
    <w:rsid w:val="00784655"/>
    <w:rsid w:val="007A495F"/>
    <w:rsid w:val="007A5982"/>
    <w:rsid w:val="007B51BA"/>
    <w:rsid w:val="007D1A24"/>
    <w:rsid w:val="007D62A7"/>
    <w:rsid w:val="007E44AE"/>
    <w:rsid w:val="007E4983"/>
    <w:rsid w:val="007F659A"/>
    <w:rsid w:val="007F69F3"/>
    <w:rsid w:val="007F77E4"/>
    <w:rsid w:val="00802830"/>
    <w:rsid w:val="00805478"/>
    <w:rsid w:val="00814EFF"/>
    <w:rsid w:val="00816B9B"/>
    <w:rsid w:val="008202D5"/>
    <w:rsid w:val="0082075D"/>
    <w:rsid w:val="008268CB"/>
    <w:rsid w:val="00827C09"/>
    <w:rsid w:val="0083104E"/>
    <w:rsid w:val="0084596B"/>
    <w:rsid w:val="00861AE6"/>
    <w:rsid w:val="00865E82"/>
    <w:rsid w:val="008756EF"/>
    <w:rsid w:val="008955C2"/>
    <w:rsid w:val="008A510F"/>
    <w:rsid w:val="008A7CBA"/>
    <w:rsid w:val="008B2720"/>
    <w:rsid w:val="008C0391"/>
    <w:rsid w:val="008C17E3"/>
    <w:rsid w:val="008C3D0B"/>
    <w:rsid w:val="008D475A"/>
    <w:rsid w:val="008E4432"/>
    <w:rsid w:val="008F3942"/>
    <w:rsid w:val="008F3DA9"/>
    <w:rsid w:val="00902D30"/>
    <w:rsid w:val="00906F4A"/>
    <w:rsid w:val="009077B0"/>
    <w:rsid w:val="009155BB"/>
    <w:rsid w:val="009215A9"/>
    <w:rsid w:val="009421D3"/>
    <w:rsid w:val="009505BE"/>
    <w:rsid w:val="00955C8D"/>
    <w:rsid w:val="0095627D"/>
    <w:rsid w:val="009722C1"/>
    <w:rsid w:val="00974DB7"/>
    <w:rsid w:val="00974F15"/>
    <w:rsid w:val="009A1A04"/>
    <w:rsid w:val="009A48A5"/>
    <w:rsid w:val="009B1D2C"/>
    <w:rsid w:val="009B41C9"/>
    <w:rsid w:val="009B5364"/>
    <w:rsid w:val="009D3B63"/>
    <w:rsid w:val="009D6AC0"/>
    <w:rsid w:val="009D7B1C"/>
    <w:rsid w:val="00A16C0E"/>
    <w:rsid w:val="00A404DA"/>
    <w:rsid w:val="00A513AC"/>
    <w:rsid w:val="00A53AFD"/>
    <w:rsid w:val="00A7081E"/>
    <w:rsid w:val="00A73A45"/>
    <w:rsid w:val="00A75CE4"/>
    <w:rsid w:val="00A90DF9"/>
    <w:rsid w:val="00A974FB"/>
    <w:rsid w:val="00AD04D6"/>
    <w:rsid w:val="00AD0BE8"/>
    <w:rsid w:val="00AD4E96"/>
    <w:rsid w:val="00AE6B94"/>
    <w:rsid w:val="00B01E32"/>
    <w:rsid w:val="00B0259A"/>
    <w:rsid w:val="00B05EC4"/>
    <w:rsid w:val="00B07776"/>
    <w:rsid w:val="00B1133B"/>
    <w:rsid w:val="00B221C8"/>
    <w:rsid w:val="00B2290D"/>
    <w:rsid w:val="00B3142C"/>
    <w:rsid w:val="00B33482"/>
    <w:rsid w:val="00B35B1F"/>
    <w:rsid w:val="00B4053B"/>
    <w:rsid w:val="00B6533E"/>
    <w:rsid w:val="00B7173C"/>
    <w:rsid w:val="00B735D0"/>
    <w:rsid w:val="00B827F2"/>
    <w:rsid w:val="00B82FB7"/>
    <w:rsid w:val="00B86D97"/>
    <w:rsid w:val="00B93E50"/>
    <w:rsid w:val="00BA5EFD"/>
    <w:rsid w:val="00BB03DC"/>
    <w:rsid w:val="00BC2EB4"/>
    <w:rsid w:val="00BC7E3D"/>
    <w:rsid w:val="00BD2372"/>
    <w:rsid w:val="00BF1620"/>
    <w:rsid w:val="00C03B77"/>
    <w:rsid w:val="00C07890"/>
    <w:rsid w:val="00C268DA"/>
    <w:rsid w:val="00C5685D"/>
    <w:rsid w:val="00C66F81"/>
    <w:rsid w:val="00C711DF"/>
    <w:rsid w:val="00C72B01"/>
    <w:rsid w:val="00C85F10"/>
    <w:rsid w:val="00C8687F"/>
    <w:rsid w:val="00CA520D"/>
    <w:rsid w:val="00CE5016"/>
    <w:rsid w:val="00D01E87"/>
    <w:rsid w:val="00D036BC"/>
    <w:rsid w:val="00D051AE"/>
    <w:rsid w:val="00D17FCB"/>
    <w:rsid w:val="00D224E5"/>
    <w:rsid w:val="00D254F6"/>
    <w:rsid w:val="00D3743F"/>
    <w:rsid w:val="00D502B7"/>
    <w:rsid w:val="00D71B65"/>
    <w:rsid w:val="00D739F9"/>
    <w:rsid w:val="00D97CE5"/>
    <w:rsid w:val="00DA02C7"/>
    <w:rsid w:val="00DA0319"/>
    <w:rsid w:val="00DA5A4E"/>
    <w:rsid w:val="00DB0FE3"/>
    <w:rsid w:val="00DC7B42"/>
    <w:rsid w:val="00DD4503"/>
    <w:rsid w:val="00DF7EAD"/>
    <w:rsid w:val="00E003FF"/>
    <w:rsid w:val="00E15496"/>
    <w:rsid w:val="00E2367C"/>
    <w:rsid w:val="00E2638C"/>
    <w:rsid w:val="00E36240"/>
    <w:rsid w:val="00E555F0"/>
    <w:rsid w:val="00E611DD"/>
    <w:rsid w:val="00E6131C"/>
    <w:rsid w:val="00E74E4A"/>
    <w:rsid w:val="00E75BF9"/>
    <w:rsid w:val="00E860B4"/>
    <w:rsid w:val="00E866E6"/>
    <w:rsid w:val="00E86FD1"/>
    <w:rsid w:val="00E9010C"/>
    <w:rsid w:val="00E908C9"/>
    <w:rsid w:val="00E90A81"/>
    <w:rsid w:val="00E90BB5"/>
    <w:rsid w:val="00EB1517"/>
    <w:rsid w:val="00ED4942"/>
    <w:rsid w:val="00ED6421"/>
    <w:rsid w:val="00EE1199"/>
    <w:rsid w:val="00F06A09"/>
    <w:rsid w:val="00F212AE"/>
    <w:rsid w:val="00F24557"/>
    <w:rsid w:val="00F278BA"/>
    <w:rsid w:val="00F311FE"/>
    <w:rsid w:val="00F33907"/>
    <w:rsid w:val="00F439E2"/>
    <w:rsid w:val="00F456BF"/>
    <w:rsid w:val="00F47A9C"/>
    <w:rsid w:val="00F749A9"/>
    <w:rsid w:val="00F919CC"/>
    <w:rsid w:val="00FB3C75"/>
    <w:rsid w:val="00FD7C52"/>
    <w:rsid w:val="00FE2153"/>
    <w:rsid w:val="00FF4E25"/>
    <w:rsid w:val="3B51A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3B763"/>
  <w15:docId w15:val="{8C0C8993-B1BD-4FC8-B87D-162289D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1C8"/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Normal"/>
    <w:link w:val="Rubrik1Char"/>
    <w:semiHidden/>
    <w:rsid w:val="00B221C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semiHidden/>
    <w:rsid w:val="00B221C8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B221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B221C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B221C8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B221C8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B221C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B221C8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B221C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Huvudrubrik">
    <w:name w:val="SVHuvudrubrik"/>
    <w:basedOn w:val="Normal"/>
    <w:next w:val="SVNormal"/>
    <w:qFormat/>
    <w:rsid w:val="00865E82"/>
    <w:pPr>
      <w:keepNext/>
      <w:suppressAutoHyphens/>
      <w:spacing w:before="240" w:after="120"/>
      <w:outlineLvl w:val="0"/>
    </w:pPr>
    <w:rPr>
      <w:i/>
      <w:sz w:val="36"/>
    </w:rPr>
  </w:style>
  <w:style w:type="paragraph" w:customStyle="1" w:styleId="Bildtext">
    <w:name w:val="Bildtext"/>
    <w:basedOn w:val="Normal"/>
    <w:rsid w:val="005B2A79"/>
    <w:pPr>
      <w:keepLines/>
      <w:spacing w:after="60"/>
    </w:pPr>
    <w:rPr>
      <w:rFonts w:ascii="Verdana" w:hAnsi="Verdana"/>
      <w:color w:val="333333"/>
      <w:sz w:val="18"/>
      <w:szCs w:val="20"/>
    </w:rPr>
  </w:style>
  <w:style w:type="paragraph" w:customStyle="1" w:styleId="SVNormal">
    <w:name w:val="SVNormal"/>
    <w:basedOn w:val="Normal"/>
    <w:qFormat/>
    <w:rsid w:val="00865E82"/>
    <w:pPr>
      <w:spacing w:before="60" w:after="120"/>
    </w:pPr>
  </w:style>
  <w:style w:type="paragraph" w:styleId="Sidhuvud">
    <w:name w:val="header"/>
    <w:basedOn w:val="Normal"/>
    <w:semiHidden/>
    <w:rsid w:val="00B221C8"/>
    <w:pPr>
      <w:tabs>
        <w:tab w:val="center" w:pos="4536"/>
        <w:tab w:val="right" w:pos="9072"/>
      </w:tabs>
    </w:pPr>
    <w:rPr>
      <w:rFonts w:ascii="Verdana" w:hAnsi="Verdana"/>
      <w:sz w:val="22"/>
    </w:rPr>
  </w:style>
  <w:style w:type="paragraph" w:styleId="Sidfot">
    <w:name w:val="footer"/>
    <w:basedOn w:val="Normal"/>
    <w:semiHidden/>
    <w:rsid w:val="00B221C8"/>
    <w:pPr>
      <w:tabs>
        <w:tab w:val="center" w:pos="4536"/>
        <w:tab w:val="right" w:pos="9072"/>
      </w:tabs>
    </w:pPr>
    <w:rPr>
      <w:rFonts w:ascii="Verdana" w:hAnsi="Verdana"/>
      <w:sz w:val="22"/>
    </w:rPr>
  </w:style>
  <w:style w:type="paragraph" w:customStyle="1" w:styleId="SVNormalLttlst">
    <w:name w:val="SVNormalLättläst"/>
    <w:basedOn w:val="Normal"/>
    <w:semiHidden/>
    <w:rsid w:val="00865E82"/>
    <w:pPr>
      <w:keepNext/>
      <w:keepLines/>
      <w:suppressAutoHyphens/>
      <w:spacing w:before="120" w:after="120" w:line="360" w:lineRule="auto"/>
    </w:pPr>
    <w:rPr>
      <w:kern w:val="28"/>
      <w:sz w:val="28"/>
    </w:rPr>
  </w:style>
  <w:style w:type="paragraph" w:customStyle="1" w:styleId="SVHuvudrubrikLttlst">
    <w:name w:val="SV Huvudrubrik Lättläst"/>
    <w:basedOn w:val="SVNormalLttlst"/>
    <w:next w:val="SVNormalLttlst"/>
    <w:semiHidden/>
    <w:rsid w:val="00865E82"/>
    <w:pPr>
      <w:outlineLvl w:val="0"/>
    </w:pPr>
    <w:rPr>
      <w:b/>
      <w:sz w:val="36"/>
    </w:rPr>
  </w:style>
  <w:style w:type="paragraph" w:customStyle="1" w:styleId="SVUnderrubrikLttlst">
    <w:name w:val="SVUnderrubrikLättläst"/>
    <w:basedOn w:val="SVNormalLttlst"/>
    <w:next w:val="SVNormalLttlst"/>
    <w:semiHidden/>
    <w:rsid w:val="00865E82"/>
    <w:pPr>
      <w:outlineLvl w:val="2"/>
    </w:pPr>
    <w:rPr>
      <w:b/>
    </w:rPr>
  </w:style>
  <w:style w:type="paragraph" w:customStyle="1" w:styleId="SVMellanrubrikLttlst">
    <w:name w:val="SV Mellanrubrik Lättläst"/>
    <w:basedOn w:val="SVUnderrubrikLttlst"/>
    <w:next w:val="SVNormalLttlst"/>
    <w:semiHidden/>
    <w:rsid w:val="00865E82"/>
    <w:pPr>
      <w:outlineLvl w:val="1"/>
    </w:pPr>
    <w:rPr>
      <w:sz w:val="32"/>
    </w:rPr>
  </w:style>
  <w:style w:type="paragraph" w:customStyle="1" w:styleId="SVMellanrubrik">
    <w:name w:val="SVMellanrubrik"/>
    <w:basedOn w:val="Normal"/>
    <w:next w:val="SVNormal"/>
    <w:qFormat/>
    <w:rsid w:val="005B2A79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2"/>
    </w:pPr>
    <w:rPr>
      <w:rFonts w:ascii="Verdana" w:hAnsi="Verdana"/>
      <w:sz w:val="22"/>
      <w:szCs w:val="20"/>
    </w:rPr>
  </w:style>
  <w:style w:type="paragraph" w:customStyle="1" w:styleId="SVUnderrubrik">
    <w:name w:val="SVUnderrubrik"/>
    <w:basedOn w:val="Normal"/>
    <w:next w:val="SVNormal"/>
    <w:qFormat/>
    <w:rsid w:val="005B2A79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1"/>
    </w:pPr>
    <w:rPr>
      <w:rFonts w:ascii="Verdana" w:hAnsi="Verdana"/>
      <w:b/>
      <w:sz w:val="22"/>
      <w:szCs w:val="20"/>
    </w:rPr>
  </w:style>
  <w:style w:type="paragraph" w:styleId="Adress-brev">
    <w:name w:val="envelope address"/>
    <w:basedOn w:val="Normal"/>
    <w:rsid w:val="005B2A79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Avsndaradress-brev">
    <w:name w:val="envelope return"/>
    <w:basedOn w:val="Normal"/>
    <w:rsid w:val="005B2A79"/>
    <w:rPr>
      <w:rFonts w:eastAsiaTheme="majorEastAsia" w:cstheme="majorBidi"/>
      <w:sz w:val="20"/>
      <w:szCs w:val="20"/>
    </w:rPr>
  </w:style>
  <w:style w:type="paragraph" w:styleId="Ballongtext">
    <w:name w:val="Balloon Text"/>
    <w:basedOn w:val="Normal"/>
    <w:link w:val="BallongtextChar"/>
    <w:rsid w:val="005B2A79"/>
    <w:rPr>
      <w:rFonts w:ascii="Verdana" w:hAnsi="Verdan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2A79"/>
    <w:rPr>
      <w:rFonts w:ascii="Verdana" w:hAnsi="Verdana" w:cs="Tahoma"/>
      <w:sz w:val="16"/>
      <w:szCs w:val="16"/>
    </w:rPr>
  </w:style>
  <w:style w:type="paragraph" w:styleId="Citatfrteckningsrubrik">
    <w:name w:val="toa heading"/>
    <w:basedOn w:val="Normal"/>
    <w:next w:val="Normal"/>
    <w:rsid w:val="005B2A79"/>
    <w:pPr>
      <w:spacing w:before="120"/>
    </w:pPr>
    <w:rPr>
      <w:rFonts w:eastAsiaTheme="majorEastAsia" w:cstheme="majorBidi"/>
      <w:b/>
      <w:bCs/>
    </w:rPr>
  </w:style>
  <w:style w:type="table" w:styleId="Diskrettabell1">
    <w:name w:val="Table Subtle 1"/>
    <w:basedOn w:val="Normaltabell"/>
    <w:rsid w:val="005B2A79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5B2A79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5B2A79"/>
    <w:rPr>
      <w:rFonts w:ascii="Verdana" w:hAnsi="Verdan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5B2A79"/>
    <w:rPr>
      <w:rFonts w:ascii="Verdana" w:hAnsi="Verdana" w:cs="Tahoma"/>
      <w:sz w:val="16"/>
      <w:szCs w:val="16"/>
    </w:rPr>
  </w:style>
  <w:style w:type="table" w:styleId="Eleganttabell">
    <w:name w:val="Table Elegant"/>
    <w:basedOn w:val="Normaltabell"/>
    <w:rsid w:val="005B2A79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5B2A79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5B2A79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5B2A79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5B2A79"/>
    <w:rPr>
      <w:rFonts w:ascii="Verdana" w:hAnsi="Verdana"/>
    </w:rPr>
  </w:style>
  <w:style w:type="character" w:customStyle="1" w:styleId="E-postsignaturChar">
    <w:name w:val="E-postsignatur Char"/>
    <w:basedOn w:val="Standardstycketeckensnitt"/>
    <w:link w:val="E-postsignatur"/>
    <w:rsid w:val="005B2A79"/>
    <w:rPr>
      <w:rFonts w:ascii="Verdana" w:hAnsi="Verdana"/>
      <w:sz w:val="24"/>
      <w:szCs w:val="24"/>
    </w:rPr>
  </w:style>
  <w:style w:type="table" w:styleId="Frgadlista">
    <w:name w:val="Colorful List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rsid w:val="005B2A79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5B2A79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5B2A79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TML-exempel">
    <w:name w:val="HTML Sample"/>
    <w:basedOn w:val="Standardstycketeckensnitt"/>
    <w:rsid w:val="005B2A79"/>
    <w:rPr>
      <w:rFonts w:ascii="Verdana" w:hAnsi="Verdana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rsid w:val="005B2A79"/>
    <w:rPr>
      <w:rFonts w:ascii="Verdana" w:hAnsi="Verdana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5B2A79"/>
    <w:rPr>
      <w:rFonts w:ascii="Verdana" w:hAnsi="Verdana" w:cs="Consolas"/>
    </w:rPr>
  </w:style>
  <w:style w:type="character" w:styleId="HTML-kod">
    <w:name w:val="HTML Code"/>
    <w:basedOn w:val="Standardstycketeckensnitt"/>
    <w:rsid w:val="005B2A79"/>
    <w:rPr>
      <w:rFonts w:ascii="Verdana" w:hAnsi="Verdana" w:cs="Consolas"/>
      <w:sz w:val="20"/>
      <w:szCs w:val="20"/>
    </w:rPr>
  </w:style>
  <w:style w:type="character" w:styleId="HTML-skrivmaskin">
    <w:name w:val="HTML Typewriter"/>
    <w:basedOn w:val="Standardstycketeckensnitt"/>
    <w:rsid w:val="005B2A79"/>
    <w:rPr>
      <w:rFonts w:ascii="Verdana" w:hAnsi="Verdana" w:cs="Consolas"/>
      <w:sz w:val="20"/>
      <w:szCs w:val="20"/>
    </w:rPr>
  </w:style>
  <w:style w:type="character" w:styleId="HTML-tangentbord">
    <w:name w:val="HTML Keyboard"/>
    <w:basedOn w:val="Standardstycketeckensnitt"/>
    <w:rsid w:val="005B2A79"/>
    <w:rPr>
      <w:rFonts w:ascii="Verdana" w:hAnsi="Verdana" w:cs="Consolas"/>
      <w:sz w:val="20"/>
      <w:szCs w:val="20"/>
    </w:rPr>
  </w:style>
  <w:style w:type="paragraph" w:styleId="Index1">
    <w:name w:val="index 1"/>
    <w:basedOn w:val="Normal"/>
    <w:next w:val="Normal"/>
    <w:autoRedefine/>
    <w:rsid w:val="005B2A79"/>
    <w:pPr>
      <w:ind w:left="240" w:hanging="240"/>
    </w:pPr>
  </w:style>
  <w:style w:type="paragraph" w:styleId="Indexrubrik">
    <w:name w:val="index heading"/>
    <w:basedOn w:val="Normal"/>
    <w:next w:val="Index1"/>
    <w:rsid w:val="005B2A79"/>
    <w:rPr>
      <w:rFonts w:eastAsiaTheme="majorEastAsia" w:cstheme="majorBidi"/>
      <w:b/>
      <w:bCs/>
    </w:rPr>
  </w:style>
  <w:style w:type="paragraph" w:styleId="Indragetstycke">
    <w:name w:val="Block Text"/>
    <w:basedOn w:val="Normal"/>
    <w:rsid w:val="005B2A7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Ljuslista">
    <w:name w:val="Light List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5B2A79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5B2A79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5B2A79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5B2A79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5B2A79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5B2A79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5B2A79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rsid w:val="005B2A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</w:rPr>
  </w:style>
  <w:style w:type="character" w:customStyle="1" w:styleId="MakrotextChar">
    <w:name w:val="Makrotext Char"/>
    <w:basedOn w:val="Standardstycketeckensnitt"/>
    <w:link w:val="Makrotext"/>
    <w:rsid w:val="005B2A79"/>
    <w:rPr>
      <w:rFonts w:ascii="Verdana" w:hAnsi="Verdana" w:cs="Consolas"/>
    </w:rPr>
  </w:style>
  <w:style w:type="paragraph" w:styleId="Meddelanderubrik">
    <w:name w:val="Message Header"/>
    <w:basedOn w:val="Normal"/>
    <w:link w:val="MeddelanderubrikChar"/>
    <w:rsid w:val="005B2A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ddelanderubrikChar">
    <w:name w:val="Meddelanderubrik Char"/>
    <w:basedOn w:val="Standardstycketeckensnitt"/>
    <w:link w:val="Meddelanderubrik"/>
    <w:rsid w:val="005B2A7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5B2A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rsid w:val="005B2A79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semiHidden/>
    <w:rsid w:val="00B221C8"/>
    <w:rPr>
      <w:rFonts w:ascii="Verdana" w:hAnsi="Verdana"/>
    </w:rPr>
  </w:style>
  <w:style w:type="paragraph" w:styleId="Normaltindrag">
    <w:name w:val="Normal Indent"/>
    <w:basedOn w:val="Normal"/>
    <w:semiHidden/>
    <w:rsid w:val="00B221C8"/>
    <w:pPr>
      <w:ind w:left="1304"/>
    </w:pPr>
  </w:style>
  <w:style w:type="paragraph" w:styleId="Oformateradtext">
    <w:name w:val="Plain Text"/>
    <w:basedOn w:val="Normal"/>
    <w:link w:val="OformateradtextChar"/>
    <w:semiHidden/>
    <w:rsid w:val="00B221C8"/>
    <w:rPr>
      <w:rFonts w:ascii="Verdana" w:hAnsi="Verdana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B221C8"/>
    <w:rPr>
      <w:rFonts w:ascii="Verdana" w:hAnsi="Verdana" w:cs="Consolas"/>
      <w:sz w:val="21"/>
      <w:szCs w:val="21"/>
    </w:rPr>
  </w:style>
  <w:style w:type="table" w:styleId="Professionelltabell">
    <w:name w:val="Table Professional"/>
    <w:basedOn w:val="Normaltabell"/>
    <w:rsid w:val="00B221C8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ubrik">
    <w:name w:val="Title"/>
    <w:basedOn w:val="Normal"/>
    <w:next w:val="Normal"/>
    <w:link w:val="RubrikChar"/>
    <w:rsid w:val="00B221C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221C8"/>
    <w:rPr>
      <w:rFonts w:ascii="Georgia" w:eastAsiaTheme="majorEastAsia" w:hAnsi="Georg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semiHidden/>
    <w:rsid w:val="00B221C8"/>
    <w:rPr>
      <w:rFonts w:ascii="Georgia" w:eastAsiaTheme="majorEastAsia" w:hAnsi="Georgia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rsid w:val="00B221C8"/>
    <w:rPr>
      <w:rFonts w:ascii="Georgia" w:eastAsiaTheme="majorEastAsia" w:hAnsi="Georgia" w:cstheme="majorBidi"/>
      <w:b/>
      <w:bCs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semiHidden/>
    <w:rsid w:val="00B221C8"/>
    <w:rPr>
      <w:rFonts w:ascii="Georgia" w:eastAsiaTheme="majorEastAsia" w:hAnsi="Georgia" w:cstheme="majorBidi"/>
      <w:b/>
      <w:bCs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B221C8"/>
    <w:rPr>
      <w:rFonts w:ascii="Georgia" w:eastAsiaTheme="majorEastAsia" w:hAnsi="Georgia" w:cstheme="majorBidi"/>
      <w:color w:val="243F60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B221C8"/>
    <w:rPr>
      <w:rFonts w:ascii="Georgia" w:eastAsiaTheme="majorEastAsia" w:hAnsi="Georgia" w:cstheme="majorBidi"/>
      <w:i/>
      <w:iCs/>
      <w:color w:val="243F60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B221C8"/>
    <w:rPr>
      <w:rFonts w:ascii="Georgia" w:eastAsiaTheme="majorEastAsia" w:hAnsi="Georgia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B221C8"/>
    <w:rPr>
      <w:rFonts w:ascii="Georgia" w:eastAsiaTheme="majorEastAsia" w:hAnsi="Georgia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B221C8"/>
    <w:rPr>
      <w:rFonts w:ascii="Georgia" w:eastAsiaTheme="majorEastAsia" w:hAnsi="Georgia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B221C8"/>
    <w:rPr>
      <w:rFonts w:ascii="Verdana" w:hAnsi="Verdana"/>
      <w:sz w:val="22"/>
    </w:rPr>
  </w:style>
  <w:style w:type="table" w:styleId="Standardtabell1">
    <w:name w:val="Table Classic 1"/>
    <w:basedOn w:val="Normaltabell"/>
    <w:rsid w:val="00B221C8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B221C8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B221C8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B221C8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rsid w:val="00B221C8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B221C8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B221C8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B221C8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B221C8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B221C8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B221C8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B221C8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B221C8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B221C8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B221C8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B221C8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B221C8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B221C8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B221C8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B221C8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221C8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B221C8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B221C8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B221C8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B221C8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B221C8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B221C8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B221C8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B221C8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B221C8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rsid w:val="00B221C8"/>
    <w:pPr>
      <w:numPr>
        <w:ilvl w:val="1"/>
      </w:numPr>
    </w:pPr>
    <w:rPr>
      <w:rFonts w:ascii="Verdana" w:eastAsiaTheme="majorEastAsia" w:hAnsi="Verdana" w:cstheme="majorBidi"/>
      <w:b/>
      <w:iCs/>
      <w:color w:val="4F81BD" w:themeColor="accent1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rsid w:val="00B221C8"/>
    <w:rPr>
      <w:rFonts w:ascii="Verdana" w:eastAsiaTheme="majorEastAsia" w:hAnsi="Verdana" w:cstheme="majorBidi"/>
      <w:b/>
      <w:iCs/>
      <w:color w:val="4F81BD" w:themeColor="accent1"/>
      <w:spacing w:val="15"/>
      <w:sz w:val="22"/>
      <w:szCs w:val="24"/>
    </w:rPr>
  </w:style>
  <w:style w:type="table" w:styleId="Webbtabell1">
    <w:name w:val="Table Web 1"/>
    <w:basedOn w:val="Normaltabell"/>
    <w:rsid w:val="00B221C8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B221C8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B221C8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87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Office2010%20SV\Papper_med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Papper_med_logo</Template>
  <TotalTime>1</TotalTime>
  <Pages>2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Ämne</vt:lpstr>
    </vt:vector>
  </TitlesOfParts>
  <Company>SV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Ämne</dc:title>
  <dc:subject/>
  <dc:creator>Siv Nyberg</dc:creator>
  <cp:keywords/>
  <dc:description/>
  <cp:lastModifiedBy>Annakarin Arveheden</cp:lastModifiedBy>
  <cp:revision>2</cp:revision>
  <cp:lastPrinted>2019-04-12T08:50:00Z</cp:lastPrinted>
  <dcterms:created xsi:type="dcterms:W3CDTF">2022-10-20T10:16:00Z</dcterms:created>
  <dcterms:modified xsi:type="dcterms:W3CDTF">2022-10-20T10:16:00Z</dcterms:modified>
</cp:coreProperties>
</file>