
<file path=[Content_Types].xml><?xml version="1.0" encoding="utf-8"?>
<Types xmlns="http://schemas.openxmlformats.org/package/2006/content-types">
  <Default Extension="jpeg" ContentType="image/jpeg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3664D" w14:textId="2F835241" w:rsidR="00117725" w:rsidRDefault="00117725" w:rsidP="00117725">
      <w:pPr>
        <w:pStyle w:val="SVUnderrubrik"/>
      </w:pPr>
      <w:r>
        <w:t>Testa musikgenrer</w:t>
      </w:r>
    </w:p>
    <w:p w14:paraId="27E59367" w14:textId="3B32ADBC" w:rsidR="00A974FB" w:rsidRDefault="00CE5016" w:rsidP="00CE5016">
      <w:pPr>
        <w:rPr>
          <w:sz w:val="22"/>
          <w:szCs w:val="22"/>
        </w:rPr>
      </w:pPr>
      <w:r w:rsidRPr="00AE6B94">
        <w:rPr>
          <w:sz w:val="22"/>
          <w:szCs w:val="22"/>
        </w:rPr>
        <w:t>Lyssna till olika musikgenrer</w:t>
      </w:r>
      <w:r w:rsidR="00E860B4">
        <w:rPr>
          <w:sz w:val="22"/>
          <w:szCs w:val="22"/>
        </w:rPr>
        <w:t>.</w:t>
      </w:r>
      <w:r w:rsidRPr="00AE6B94">
        <w:rPr>
          <w:sz w:val="22"/>
          <w:szCs w:val="22"/>
        </w:rPr>
        <w:t xml:space="preserve"> </w:t>
      </w:r>
      <w:r w:rsidR="00213A57">
        <w:rPr>
          <w:sz w:val="22"/>
          <w:szCs w:val="22"/>
        </w:rPr>
        <w:t>Notera</w:t>
      </w:r>
      <w:r w:rsidR="001F266C">
        <w:rPr>
          <w:sz w:val="22"/>
          <w:szCs w:val="22"/>
        </w:rPr>
        <w:t xml:space="preserve"> k</w:t>
      </w:r>
      <w:r w:rsidRPr="00AE6B94">
        <w:rPr>
          <w:sz w:val="22"/>
          <w:szCs w:val="22"/>
        </w:rPr>
        <w:t>änslor, grimaser,</w:t>
      </w:r>
      <w:r w:rsidR="00213A57">
        <w:rPr>
          <w:sz w:val="22"/>
          <w:szCs w:val="22"/>
        </w:rPr>
        <w:t xml:space="preserve"> </w:t>
      </w:r>
      <w:r w:rsidRPr="00AE6B94">
        <w:rPr>
          <w:sz w:val="22"/>
          <w:szCs w:val="22"/>
        </w:rPr>
        <w:t>kroppsspråk.</w:t>
      </w:r>
      <w:r w:rsidR="00A974FB">
        <w:rPr>
          <w:sz w:val="22"/>
          <w:szCs w:val="22"/>
        </w:rPr>
        <w:t xml:space="preserve"> Både positivt och negativt.</w:t>
      </w:r>
    </w:p>
    <w:p w14:paraId="237976FB" w14:textId="6FAAC3C1" w:rsidR="00A974FB" w:rsidRDefault="00A974FB" w:rsidP="00A974FB">
      <w:pPr>
        <w:pStyle w:val="SVMellanrubrik"/>
      </w:pPr>
      <w:r>
        <w:t>Förslag musikgenrer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8222"/>
      </w:tblGrid>
      <w:tr w:rsidR="00AD0BE8" w14:paraId="2BD7187D" w14:textId="77777777" w:rsidTr="0007038F">
        <w:tc>
          <w:tcPr>
            <w:tcW w:w="1838" w:type="dxa"/>
          </w:tcPr>
          <w:p w14:paraId="1F0526C2" w14:textId="77777777" w:rsidR="00AD0BE8" w:rsidRDefault="000E4EB4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Barnvisor</w:t>
            </w:r>
          </w:p>
          <w:p w14:paraId="6EB1B0F1" w14:textId="76D330D4" w:rsidR="009B5364" w:rsidRDefault="009B5364" w:rsidP="00AD0BE8">
            <w:pPr>
              <w:pStyle w:val="SVNormal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14:paraId="31DDFA46" w14:textId="77777777" w:rsidR="00AD0BE8" w:rsidRDefault="00AD0BE8" w:rsidP="00AD0BE8">
            <w:pPr>
              <w:pStyle w:val="SVNormal"/>
              <w:rPr>
                <w:sz w:val="22"/>
                <w:szCs w:val="22"/>
              </w:rPr>
            </w:pPr>
          </w:p>
        </w:tc>
      </w:tr>
      <w:tr w:rsidR="00AD0BE8" w14:paraId="26B7C49B" w14:textId="77777777" w:rsidTr="0007038F">
        <w:tc>
          <w:tcPr>
            <w:tcW w:w="1838" w:type="dxa"/>
          </w:tcPr>
          <w:p w14:paraId="32ED98B0" w14:textId="77777777" w:rsidR="00AD0BE8" w:rsidRDefault="000E4EB4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Schlager</w:t>
            </w:r>
          </w:p>
          <w:p w14:paraId="75D32AB4" w14:textId="23ACB021" w:rsidR="009B5364" w:rsidRDefault="009B5364" w:rsidP="00AD0BE8">
            <w:pPr>
              <w:pStyle w:val="SVNormal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14:paraId="411A3D8B" w14:textId="77777777" w:rsidR="00AD0BE8" w:rsidRDefault="00AD0BE8" w:rsidP="00AD0BE8">
            <w:pPr>
              <w:pStyle w:val="SVNormal"/>
              <w:rPr>
                <w:sz w:val="22"/>
                <w:szCs w:val="22"/>
              </w:rPr>
            </w:pPr>
          </w:p>
        </w:tc>
      </w:tr>
      <w:tr w:rsidR="00AD0BE8" w14:paraId="035B4DAB" w14:textId="77777777" w:rsidTr="0007038F">
        <w:tc>
          <w:tcPr>
            <w:tcW w:w="1838" w:type="dxa"/>
          </w:tcPr>
          <w:p w14:paraId="16548B9C" w14:textId="77777777" w:rsidR="00AD0BE8" w:rsidRDefault="000E4EB4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</w:t>
            </w:r>
          </w:p>
          <w:p w14:paraId="72FE303E" w14:textId="60076257" w:rsidR="009B5364" w:rsidRDefault="009B5364" w:rsidP="00AD0BE8">
            <w:pPr>
              <w:pStyle w:val="SVNormal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14:paraId="1C8DB4BC" w14:textId="77777777" w:rsidR="00AD0BE8" w:rsidRDefault="00AD0BE8" w:rsidP="00AD0BE8">
            <w:pPr>
              <w:pStyle w:val="SVNormal"/>
              <w:rPr>
                <w:sz w:val="22"/>
                <w:szCs w:val="22"/>
              </w:rPr>
            </w:pPr>
          </w:p>
        </w:tc>
      </w:tr>
      <w:tr w:rsidR="00AD0BE8" w14:paraId="0B73993C" w14:textId="77777777" w:rsidTr="0007038F">
        <w:tc>
          <w:tcPr>
            <w:tcW w:w="1838" w:type="dxa"/>
          </w:tcPr>
          <w:p w14:paraId="7AD262B7" w14:textId="77777777" w:rsidR="00AD0BE8" w:rsidRDefault="000E4EB4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Jazz</w:t>
            </w:r>
          </w:p>
          <w:p w14:paraId="60BF4387" w14:textId="447C97A5" w:rsidR="009B5364" w:rsidRDefault="009B5364" w:rsidP="00AD0BE8">
            <w:pPr>
              <w:pStyle w:val="SVNormal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14:paraId="248E8AE8" w14:textId="77777777" w:rsidR="00AD0BE8" w:rsidRDefault="00AD0BE8" w:rsidP="00AD0BE8">
            <w:pPr>
              <w:pStyle w:val="SVNormal"/>
              <w:rPr>
                <w:sz w:val="22"/>
                <w:szCs w:val="22"/>
              </w:rPr>
            </w:pPr>
          </w:p>
        </w:tc>
      </w:tr>
      <w:tr w:rsidR="00AD0BE8" w14:paraId="1B5E9B1F" w14:textId="77777777" w:rsidTr="0007038F">
        <w:tc>
          <w:tcPr>
            <w:tcW w:w="1838" w:type="dxa"/>
          </w:tcPr>
          <w:p w14:paraId="55C69795" w14:textId="77777777" w:rsidR="00AD0BE8" w:rsidRDefault="000E4EB4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Visor</w:t>
            </w:r>
          </w:p>
          <w:p w14:paraId="6CCA5A0D" w14:textId="7421F526" w:rsidR="009B5364" w:rsidRDefault="009B5364" w:rsidP="00AD0BE8">
            <w:pPr>
              <w:pStyle w:val="SVNormal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14:paraId="29ED9AF6" w14:textId="77777777" w:rsidR="00AD0BE8" w:rsidRDefault="00AD0BE8" w:rsidP="00AD0BE8">
            <w:pPr>
              <w:pStyle w:val="SVNormal"/>
              <w:rPr>
                <w:sz w:val="22"/>
                <w:szCs w:val="22"/>
              </w:rPr>
            </w:pPr>
          </w:p>
        </w:tc>
      </w:tr>
      <w:tr w:rsidR="00AD0BE8" w14:paraId="59DC0B84" w14:textId="77777777" w:rsidTr="0007038F">
        <w:tc>
          <w:tcPr>
            <w:tcW w:w="1838" w:type="dxa"/>
          </w:tcPr>
          <w:p w14:paraId="50D50F55" w14:textId="77777777" w:rsidR="00AD0BE8" w:rsidRDefault="000E4EB4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Gammeldans</w:t>
            </w:r>
          </w:p>
          <w:p w14:paraId="1771C03E" w14:textId="3EB214CF" w:rsidR="009B5364" w:rsidRDefault="009B5364" w:rsidP="00AD0BE8">
            <w:pPr>
              <w:pStyle w:val="SVNormal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14:paraId="01E8C50C" w14:textId="77777777" w:rsidR="00AD0BE8" w:rsidRDefault="00AD0BE8" w:rsidP="00AD0BE8">
            <w:pPr>
              <w:pStyle w:val="SVNormal"/>
              <w:rPr>
                <w:sz w:val="22"/>
                <w:szCs w:val="22"/>
              </w:rPr>
            </w:pPr>
          </w:p>
        </w:tc>
      </w:tr>
      <w:tr w:rsidR="00AD0BE8" w14:paraId="064AF9AF" w14:textId="77777777" w:rsidTr="0007038F">
        <w:tc>
          <w:tcPr>
            <w:tcW w:w="1838" w:type="dxa"/>
          </w:tcPr>
          <w:p w14:paraId="342AA87B" w14:textId="77777777" w:rsidR="00AD0BE8" w:rsidRDefault="0057083D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Kör</w:t>
            </w:r>
          </w:p>
          <w:p w14:paraId="69B29C99" w14:textId="18BA0A52" w:rsidR="009B5364" w:rsidRDefault="009B5364" w:rsidP="00AD0BE8">
            <w:pPr>
              <w:pStyle w:val="SVNormal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14:paraId="042E7BAB" w14:textId="77777777" w:rsidR="00AD0BE8" w:rsidRDefault="00AD0BE8" w:rsidP="00AD0BE8">
            <w:pPr>
              <w:pStyle w:val="SVNormal"/>
              <w:rPr>
                <w:sz w:val="22"/>
                <w:szCs w:val="22"/>
              </w:rPr>
            </w:pPr>
          </w:p>
        </w:tc>
      </w:tr>
      <w:tr w:rsidR="00AD0BE8" w14:paraId="574D8875" w14:textId="77777777" w:rsidTr="0007038F">
        <w:tc>
          <w:tcPr>
            <w:tcW w:w="1838" w:type="dxa"/>
          </w:tcPr>
          <w:p w14:paraId="6671ADD0" w14:textId="77777777" w:rsidR="00AD0BE8" w:rsidRDefault="0057083D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Opera</w:t>
            </w:r>
          </w:p>
          <w:p w14:paraId="055968A6" w14:textId="638E5577" w:rsidR="009B5364" w:rsidRDefault="009B5364" w:rsidP="00AD0BE8">
            <w:pPr>
              <w:pStyle w:val="SVNormal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14:paraId="52105303" w14:textId="77777777" w:rsidR="00AD0BE8" w:rsidRDefault="00AD0BE8" w:rsidP="00AD0BE8">
            <w:pPr>
              <w:pStyle w:val="SVNormal"/>
              <w:rPr>
                <w:sz w:val="22"/>
                <w:szCs w:val="22"/>
              </w:rPr>
            </w:pPr>
          </w:p>
        </w:tc>
      </w:tr>
      <w:tr w:rsidR="0057083D" w14:paraId="5374206F" w14:textId="77777777" w:rsidTr="0007038F">
        <w:tc>
          <w:tcPr>
            <w:tcW w:w="1838" w:type="dxa"/>
          </w:tcPr>
          <w:p w14:paraId="76FC2B99" w14:textId="77777777" w:rsidR="0057083D" w:rsidRDefault="0057083D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Operett</w:t>
            </w:r>
          </w:p>
          <w:p w14:paraId="0A6C0AA0" w14:textId="322600DF" w:rsidR="009B5364" w:rsidRDefault="009B5364" w:rsidP="00AD0BE8">
            <w:pPr>
              <w:pStyle w:val="SVNormal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14:paraId="6DE05D9C" w14:textId="77777777" w:rsidR="0057083D" w:rsidRDefault="0057083D" w:rsidP="00AD0BE8">
            <w:pPr>
              <w:pStyle w:val="SVNormal"/>
              <w:rPr>
                <w:sz w:val="22"/>
                <w:szCs w:val="22"/>
              </w:rPr>
            </w:pPr>
          </w:p>
        </w:tc>
      </w:tr>
      <w:tr w:rsidR="0057083D" w14:paraId="29360269" w14:textId="77777777" w:rsidTr="0007038F">
        <w:tc>
          <w:tcPr>
            <w:tcW w:w="1838" w:type="dxa"/>
          </w:tcPr>
          <w:p w14:paraId="76B028F5" w14:textId="77777777" w:rsidR="0057083D" w:rsidRDefault="0057083D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Klassisk</w:t>
            </w:r>
          </w:p>
          <w:p w14:paraId="0A7FFD52" w14:textId="43217C73" w:rsidR="009B5364" w:rsidRDefault="009B5364" w:rsidP="00AD0BE8">
            <w:pPr>
              <w:pStyle w:val="SVNormal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14:paraId="6B25EE5B" w14:textId="77777777" w:rsidR="0057083D" w:rsidRDefault="0057083D" w:rsidP="00AD0BE8">
            <w:pPr>
              <w:pStyle w:val="SVNormal"/>
              <w:rPr>
                <w:sz w:val="22"/>
                <w:szCs w:val="22"/>
              </w:rPr>
            </w:pPr>
          </w:p>
        </w:tc>
      </w:tr>
      <w:tr w:rsidR="0057083D" w14:paraId="38F4844E" w14:textId="77777777" w:rsidTr="0007038F">
        <w:tc>
          <w:tcPr>
            <w:tcW w:w="1838" w:type="dxa"/>
          </w:tcPr>
          <w:p w14:paraId="70C72136" w14:textId="77777777" w:rsidR="0057083D" w:rsidRDefault="00047710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Andligt/psalmer</w:t>
            </w:r>
          </w:p>
          <w:p w14:paraId="4CD257D9" w14:textId="5F202F65" w:rsidR="009B5364" w:rsidRDefault="009B5364" w:rsidP="00AD0BE8">
            <w:pPr>
              <w:pStyle w:val="SVNormal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14:paraId="3C80EC42" w14:textId="77777777" w:rsidR="0057083D" w:rsidRDefault="0057083D" w:rsidP="00AD0BE8">
            <w:pPr>
              <w:pStyle w:val="SVNormal"/>
              <w:rPr>
                <w:sz w:val="22"/>
                <w:szCs w:val="22"/>
              </w:rPr>
            </w:pPr>
          </w:p>
        </w:tc>
      </w:tr>
      <w:tr w:rsidR="0057083D" w14:paraId="1620CE79" w14:textId="77777777" w:rsidTr="0007038F">
        <w:tc>
          <w:tcPr>
            <w:tcW w:w="1838" w:type="dxa"/>
          </w:tcPr>
          <w:p w14:paraId="3FF8C500" w14:textId="77777777" w:rsidR="0057083D" w:rsidRDefault="00047710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Rock</w:t>
            </w:r>
          </w:p>
          <w:p w14:paraId="731DC111" w14:textId="2252078F" w:rsidR="009B5364" w:rsidRDefault="009B5364" w:rsidP="00AD0BE8">
            <w:pPr>
              <w:pStyle w:val="SVNormal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14:paraId="5784A0FC" w14:textId="77777777" w:rsidR="0057083D" w:rsidRDefault="0057083D" w:rsidP="00AD0BE8">
            <w:pPr>
              <w:pStyle w:val="SVNormal"/>
              <w:rPr>
                <w:sz w:val="22"/>
                <w:szCs w:val="22"/>
              </w:rPr>
            </w:pPr>
          </w:p>
        </w:tc>
      </w:tr>
      <w:tr w:rsidR="0057083D" w14:paraId="3C1D9453" w14:textId="77777777" w:rsidTr="0007038F">
        <w:tc>
          <w:tcPr>
            <w:tcW w:w="1838" w:type="dxa"/>
          </w:tcPr>
          <w:p w14:paraId="37EB1398" w14:textId="77777777" w:rsidR="0057083D" w:rsidRDefault="00047710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Dansband</w:t>
            </w:r>
          </w:p>
          <w:p w14:paraId="0556B4C5" w14:textId="45AA78DA" w:rsidR="009B5364" w:rsidRDefault="009B5364" w:rsidP="00AD0BE8">
            <w:pPr>
              <w:pStyle w:val="SVNormal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14:paraId="6A6191A7" w14:textId="77777777" w:rsidR="0057083D" w:rsidRDefault="0057083D" w:rsidP="00AD0BE8">
            <w:pPr>
              <w:pStyle w:val="SVNormal"/>
              <w:rPr>
                <w:sz w:val="22"/>
                <w:szCs w:val="22"/>
              </w:rPr>
            </w:pPr>
          </w:p>
        </w:tc>
      </w:tr>
      <w:tr w:rsidR="0057083D" w14:paraId="255936FE" w14:textId="77777777" w:rsidTr="0007038F">
        <w:tc>
          <w:tcPr>
            <w:tcW w:w="1838" w:type="dxa"/>
          </w:tcPr>
          <w:p w14:paraId="61ECDFB7" w14:textId="77777777" w:rsidR="0057083D" w:rsidRDefault="00047710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</w:t>
            </w:r>
          </w:p>
          <w:p w14:paraId="7F951196" w14:textId="505B843C" w:rsidR="009B5364" w:rsidRDefault="009B5364" w:rsidP="00AD0BE8">
            <w:pPr>
              <w:pStyle w:val="SVNormal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14:paraId="14D0B26A" w14:textId="77777777" w:rsidR="0057083D" w:rsidRDefault="0057083D" w:rsidP="00AD0BE8">
            <w:pPr>
              <w:pStyle w:val="SVNormal"/>
              <w:rPr>
                <w:sz w:val="22"/>
                <w:szCs w:val="22"/>
              </w:rPr>
            </w:pPr>
          </w:p>
        </w:tc>
      </w:tr>
      <w:tr w:rsidR="0057083D" w14:paraId="0551E488" w14:textId="77777777" w:rsidTr="0007038F">
        <w:tc>
          <w:tcPr>
            <w:tcW w:w="1838" w:type="dxa"/>
          </w:tcPr>
          <w:p w14:paraId="1A6BA18E" w14:textId="77777777" w:rsidR="0057083D" w:rsidRDefault="00047710" w:rsidP="00AD0BE8">
            <w:pPr>
              <w:pStyle w:val="SV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Blues</w:t>
            </w:r>
          </w:p>
          <w:p w14:paraId="4BD6C331" w14:textId="574F5B3A" w:rsidR="009B5364" w:rsidRDefault="009B5364" w:rsidP="00AD0BE8">
            <w:pPr>
              <w:pStyle w:val="SVNormal"/>
              <w:rPr>
                <w:sz w:val="22"/>
                <w:szCs w:val="22"/>
              </w:rPr>
            </w:pPr>
          </w:p>
        </w:tc>
        <w:tc>
          <w:tcPr>
            <w:tcW w:w="8222" w:type="dxa"/>
          </w:tcPr>
          <w:p w14:paraId="090AFB28" w14:textId="77777777" w:rsidR="0057083D" w:rsidRDefault="0057083D" w:rsidP="00AD0BE8">
            <w:pPr>
              <w:pStyle w:val="SVNormal"/>
              <w:rPr>
                <w:sz w:val="22"/>
                <w:szCs w:val="22"/>
              </w:rPr>
            </w:pPr>
          </w:p>
        </w:tc>
      </w:tr>
    </w:tbl>
    <w:p w14:paraId="0524B349" w14:textId="77777777" w:rsidR="00AD0BE8" w:rsidRPr="00AD0BE8" w:rsidRDefault="00AD0BE8" w:rsidP="00AA0FA6">
      <w:pPr>
        <w:pStyle w:val="SVNormal"/>
        <w:rPr>
          <w:sz w:val="22"/>
          <w:szCs w:val="22"/>
        </w:rPr>
      </w:pPr>
    </w:p>
    <w:sectPr w:rsidR="00AD0BE8" w:rsidRPr="00AD0BE8" w:rsidSect="00303A7C">
      <w:headerReference w:type="default" r:id="rId7"/>
      <w:type w:val="continuous"/>
      <w:pgSz w:w="11906" w:h="16838"/>
      <w:pgMar w:top="720" w:right="720" w:bottom="720" w:left="72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2A1A" w14:textId="77777777" w:rsidR="00860F8B" w:rsidRDefault="00860F8B">
      <w:r>
        <w:separator/>
      </w:r>
    </w:p>
  </w:endnote>
  <w:endnote w:type="continuationSeparator" w:id="0">
    <w:p w14:paraId="10A3AD46" w14:textId="77777777" w:rsidR="00860F8B" w:rsidRDefault="0086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1" w:fontKey="{4D02E8D6-9A4B-40A9-A8A1-872002BF52F4}"/>
    <w:embedBold r:id="rId2" w:fontKey="{EAD2131D-DBE4-4268-BF29-554A8A34DA04}"/>
    <w:embedItalic r:id="rId3" w:fontKey="{F0DBDF77-1697-4955-8E50-F089E3CE2D5B}"/>
    <w:embedBoldItalic r:id="rId4" w:fontKey="{888B7A7E-2BA0-4B33-8016-FA2CFE129BF7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5" w:subsetted="1" w:fontKey="{213FFA62-6FD9-4552-84D7-5EBA25D191F1}"/>
    <w:embedBold r:id="rId6" w:subsetted="1" w:fontKey="{53DC361D-DFE7-400A-B76E-2168DB6F9600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6653C" w14:textId="77777777" w:rsidR="00860F8B" w:rsidRDefault="00860F8B">
      <w:r>
        <w:separator/>
      </w:r>
    </w:p>
  </w:footnote>
  <w:footnote w:type="continuationSeparator" w:id="0">
    <w:p w14:paraId="30D52DD2" w14:textId="77777777" w:rsidR="00860F8B" w:rsidRDefault="00860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82A61" w14:textId="34DD650A" w:rsidR="00802830" w:rsidRDefault="008D475A">
    <w:pPr>
      <w:pStyle w:val="Sidhuvud"/>
      <w:jc w:val="right"/>
    </w:pPr>
    <w:r>
      <w:rPr>
        <w:noProof/>
        <w:sz w:val="20"/>
      </w:rPr>
      <w:drawing>
        <wp:inline distT="0" distB="0" distL="0" distR="0" wp14:anchorId="4A189EA5" wp14:editId="590A77E8">
          <wp:extent cx="975360" cy="981455"/>
          <wp:effectExtent l="0" t="0" r="0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webb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566" cy="994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7C09">
      <w:rPr>
        <w:noProof/>
        <w:sz w:val="20"/>
      </w:rPr>
      <w:drawing>
        <wp:anchor distT="0" distB="360045" distL="114300" distR="114300" simplePos="0" relativeHeight="251657728" behindDoc="0" locked="1" layoutInCell="1" allowOverlap="0" wp14:anchorId="45EBB9AD" wp14:editId="7C3CE564">
          <wp:simplePos x="0" y="0"/>
          <wp:positionH relativeFrom="page">
            <wp:posOffset>6120765</wp:posOffset>
          </wp:positionH>
          <wp:positionV relativeFrom="page">
            <wp:posOffset>445770</wp:posOffset>
          </wp:positionV>
          <wp:extent cx="734400" cy="752400"/>
          <wp:effectExtent l="0" t="0" r="8890" b="0"/>
          <wp:wrapSquare wrapText="bothSides"/>
          <wp:docPr id="3" name="Bild 3" descr="sv1-pos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v1-pos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00" cy="7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830">
      <w:tab/>
    </w:r>
    <w:r w:rsidR="00B735D0">
      <w:t>2019-04-12</w:t>
    </w:r>
    <w:r w:rsidR="0080283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FE8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28BD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6223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1E13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D8D1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228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8A62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0656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B287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367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E4440"/>
    <w:multiLevelType w:val="hybridMultilevel"/>
    <w:tmpl w:val="BA0C18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4434D1"/>
    <w:multiLevelType w:val="hybridMultilevel"/>
    <w:tmpl w:val="0DF825C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6746CB"/>
    <w:multiLevelType w:val="hybridMultilevel"/>
    <w:tmpl w:val="08865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E46C0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pStyle w:val="Rubrik2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20A452E"/>
    <w:multiLevelType w:val="hybridMultilevel"/>
    <w:tmpl w:val="E23EFDA2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390E91"/>
    <w:multiLevelType w:val="hybridMultilevel"/>
    <w:tmpl w:val="20F23B52"/>
    <w:lvl w:ilvl="0" w:tplc="3F309E66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3E7F4A"/>
    <w:multiLevelType w:val="hybridMultilevel"/>
    <w:tmpl w:val="5210AC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8743C"/>
    <w:multiLevelType w:val="hybridMultilevel"/>
    <w:tmpl w:val="894A6668"/>
    <w:lvl w:ilvl="0" w:tplc="266663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390AE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C069F0"/>
    <w:multiLevelType w:val="hybridMultilevel"/>
    <w:tmpl w:val="35660D66"/>
    <w:lvl w:ilvl="0" w:tplc="6436FE52">
      <w:numFmt w:val="bullet"/>
      <w:lvlText w:val="-"/>
      <w:lvlJc w:val="left"/>
      <w:pPr>
        <w:ind w:left="1080" w:hanging="360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690688"/>
    <w:multiLevelType w:val="hybridMultilevel"/>
    <w:tmpl w:val="9D8C6B7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F56FD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BC2212B"/>
    <w:multiLevelType w:val="hybridMultilevel"/>
    <w:tmpl w:val="29421A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7093D"/>
    <w:multiLevelType w:val="hybridMultilevel"/>
    <w:tmpl w:val="A718F6D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85457422">
    <w:abstractNumId w:val="18"/>
  </w:num>
  <w:num w:numId="2" w16cid:durableId="1217938436">
    <w:abstractNumId w:val="21"/>
  </w:num>
  <w:num w:numId="3" w16cid:durableId="1706522398">
    <w:abstractNumId w:val="13"/>
  </w:num>
  <w:num w:numId="4" w16cid:durableId="716469110">
    <w:abstractNumId w:val="8"/>
  </w:num>
  <w:num w:numId="5" w16cid:durableId="49109969">
    <w:abstractNumId w:val="3"/>
  </w:num>
  <w:num w:numId="6" w16cid:durableId="89207600">
    <w:abstractNumId w:val="2"/>
  </w:num>
  <w:num w:numId="7" w16cid:durableId="889072817">
    <w:abstractNumId w:val="1"/>
  </w:num>
  <w:num w:numId="8" w16cid:durableId="1169638881">
    <w:abstractNumId w:val="0"/>
  </w:num>
  <w:num w:numId="9" w16cid:durableId="2082218411">
    <w:abstractNumId w:val="9"/>
  </w:num>
  <w:num w:numId="10" w16cid:durableId="658727959">
    <w:abstractNumId w:val="7"/>
  </w:num>
  <w:num w:numId="11" w16cid:durableId="580020055">
    <w:abstractNumId w:val="6"/>
  </w:num>
  <w:num w:numId="12" w16cid:durableId="139620341">
    <w:abstractNumId w:val="5"/>
  </w:num>
  <w:num w:numId="13" w16cid:durableId="1910846551">
    <w:abstractNumId w:val="4"/>
  </w:num>
  <w:num w:numId="14" w16cid:durableId="355620284">
    <w:abstractNumId w:val="10"/>
  </w:num>
  <w:num w:numId="15" w16cid:durableId="1073508757">
    <w:abstractNumId w:val="14"/>
  </w:num>
  <w:num w:numId="16" w16cid:durableId="1043990980">
    <w:abstractNumId w:val="23"/>
  </w:num>
  <w:num w:numId="17" w16cid:durableId="1541934784">
    <w:abstractNumId w:val="17"/>
  </w:num>
  <w:num w:numId="18" w16cid:durableId="571962989">
    <w:abstractNumId w:val="19"/>
  </w:num>
  <w:num w:numId="19" w16cid:durableId="54747063">
    <w:abstractNumId w:val="15"/>
  </w:num>
  <w:num w:numId="20" w16cid:durableId="1234655969">
    <w:abstractNumId w:val="20"/>
  </w:num>
  <w:num w:numId="21" w16cid:durableId="463043109">
    <w:abstractNumId w:val="12"/>
  </w:num>
  <w:num w:numId="22" w16cid:durableId="662704470">
    <w:abstractNumId w:val="16"/>
  </w:num>
  <w:num w:numId="23" w16cid:durableId="75977023">
    <w:abstractNumId w:val="11"/>
  </w:num>
  <w:num w:numId="24" w16cid:durableId="7112341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519"/>
    <w:rsid w:val="00004757"/>
    <w:rsid w:val="00021B20"/>
    <w:rsid w:val="0003314C"/>
    <w:rsid w:val="00036C3B"/>
    <w:rsid w:val="000372AF"/>
    <w:rsid w:val="00047710"/>
    <w:rsid w:val="00047CD7"/>
    <w:rsid w:val="0005340C"/>
    <w:rsid w:val="0007038F"/>
    <w:rsid w:val="00071DD2"/>
    <w:rsid w:val="000739F5"/>
    <w:rsid w:val="000816F2"/>
    <w:rsid w:val="00081B9F"/>
    <w:rsid w:val="000A7D5D"/>
    <w:rsid w:val="000B7B9C"/>
    <w:rsid w:val="000D2102"/>
    <w:rsid w:val="000D568C"/>
    <w:rsid w:val="000E4EB4"/>
    <w:rsid w:val="000F3BBD"/>
    <w:rsid w:val="00105AFF"/>
    <w:rsid w:val="00117725"/>
    <w:rsid w:val="00136613"/>
    <w:rsid w:val="00137837"/>
    <w:rsid w:val="0016135E"/>
    <w:rsid w:val="001743D1"/>
    <w:rsid w:val="00191088"/>
    <w:rsid w:val="00191DF2"/>
    <w:rsid w:val="001A5673"/>
    <w:rsid w:val="001A6A19"/>
    <w:rsid w:val="001B0DA2"/>
    <w:rsid w:val="001B1975"/>
    <w:rsid w:val="001C4AC0"/>
    <w:rsid w:val="001F0871"/>
    <w:rsid w:val="001F266C"/>
    <w:rsid w:val="002116DD"/>
    <w:rsid w:val="00213A57"/>
    <w:rsid w:val="002231A7"/>
    <w:rsid w:val="00224996"/>
    <w:rsid w:val="00224BB8"/>
    <w:rsid w:val="002379F6"/>
    <w:rsid w:val="002419B6"/>
    <w:rsid w:val="00242BCB"/>
    <w:rsid w:val="00260220"/>
    <w:rsid w:val="00265971"/>
    <w:rsid w:val="00275C31"/>
    <w:rsid w:val="00275DE2"/>
    <w:rsid w:val="00286051"/>
    <w:rsid w:val="002A1981"/>
    <w:rsid w:val="002A5BF2"/>
    <w:rsid w:val="002C1469"/>
    <w:rsid w:val="002D0A77"/>
    <w:rsid w:val="002D26F1"/>
    <w:rsid w:val="002D5396"/>
    <w:rsid w:val="002D79BD"/>
    <w:rsid w:val="00303A7C"/>
    <w:rsid w:val="003079A0"/>
    <w:rsid w:val="0032539D"/>
    <w:rsid w:val="003315FD"/>
    <w:rsid w:val="00340B1E"/>
    <w:rsid w:val="00341519"/>
    <w:rsid w:val="00354329"/>
    <w:rsid w:val="00355662"/>
    <w:rsid w:val="00372CFD"/>
    <w:rsid w:val="0039086E"/>
    <w:rsid w:val="003913E0"/>
    <w:rsid w:val="0039314E"/>
    <w:rsid w:val="003B24F2"/>
    <w:rsid w:val="003B2F35"/>
    <w:rsid w:val="003C0155"/>
    <w:rsid w:val="003C3CD9"/>
    <w:rsid w:val="003D4DE2"/>
    <w:rsid w:val="003E5879"/>
    <w:rsid w:val="003F6E06"/>
    <w:rsid w:val="0040105A"/>
    <w:rsid w:val="00415B7D"/>
    <w:rsid w:val="00425236"/>
    <w:rsid w:val="0042658D"/>
    <w:rsid w:val="004433E8"/>
    <w:rsid w:val="00454B62"/>
    <w:rsid w:val="00466CEB"/>
    <w:rsid w:val="00467BA9"/>
    <w:rsid w:val="004747E6"/>
    <w:rsid w:val="00474C83"/>
    <w:rsid w:val="00485108"/>
    <w:rsid w:val="004A272D"/>
    <w:rsid w:val="004B21F3"/>
    <w:rsid w:val="004C5D1E"/>
    <w:rsid w:val="005214E9"/>
    <w:rsid w:val="00527BA8"/>
    <w:rsid w:val="00536792"/>
    <w:rsid w:val="00560324"/>
    <w:rsid w:val="00565349"/>
    <w:rsid w:val="0057083D"/>
    <w:rsid w:val="00575ACC"/>
    <w:rsid w:val="00575D0C"/>
    <w:rsid w:val="00586AB6"/>
    <w:rsid w:val="0059025C"/>
    <w:rsid w:val="005A2BF8"/>
    <w:rsid w:val="005B2A79"/>
    <w:rsid w:val="005C02C4"/>
    <w:rsid w:val="005E1EBE"/>
    <w:rsid w:val="005E3001"/>
    <w:rsid w:val="005F4A60"/>
    <w:rsid w:val="0061258F"/>
    <w:rsid w:val="00624251"/>
    <w:rsid w:val="00624DA2"/>
    <w:rsid w:val="00647264"/>
    <w:rsid w:val="00665072"/>
    <w:rsid w:val="00672D71"/>
    <w:rsid w:val="00677455"/>
    <w:rsid w:val="00681A45"/>
    <w:rsid w:val="00686D72"/>
    <w:rsid w:val="006A2A67"/>
    <w:rsid w:val="006B3923"/>
    <w:rsid w:val="006B5976"/>
    <w:rsid w:val="006C4CB2"/>
    <w:rsid w:val="006D25C7"/>
    <w:rsid w:val="006E20B9"/>
    <w:rsid w:val="006E6B2F"/>
    <w:rsid w:val="007021D5"/>
    <w:rsid w:val="00705C1B"/>
    <w:rsid w:val="0071000F"/>
    <w:rsid w:val="007105EE"/>
    <w:rsid w:val="00720C91"/>
    <w:rsid w:val="00723D05"/>
    <w:rsid w:val="007477BF"/>
    <w:rsid w:val="00767396"/>
    <w:rsid w:val="00771AE6"/>
    <w:rsid w:val="00784655"/>
    <w:rsid w:val="007A495F"/>
    <w:rsid w:val="007B51BA"/>
    <w:rsid w:val="007D1A24"/>
    <w:rsid w:val="007D62A7"/>
    <w:rsid w:val="007E44AE"/>
    <w:rsid w:val="007F659A"/>
    <w:rsid w:val="007F69F3"/>
    <w:rsid w:val="007F77E4"/>
    <w:rsid w:val="00802830"/>
    <w:rsid w:val="00805478"/>
    <w:rsid w:val="00814EFF"/>
    <w:rsid w:val="008202D5"/>
    <w:rsid w:val="0082075D"/>
    <w:rsid w:val="008268CB"/>
    <w:rsid w:val="00827C09"/>
    <w:rsid w:val="0083104E"/>
    <w:rsid w:val="0084596B"/>
    <w:rsid w:val="00860F8B"/>
    <w:rsid w:val="00865E82"/>
    <w:rsid w:val="008756EF"/>
    <w:rsid w:val="008955C2"/>
    <w:rsid w:val="008A510F"/>
    <w:rsid w:val="008A7CBA"/>
    <w:rsid w:val="008B2720"/>
    <w:rsid w:val="008C0391"/>
    <w:rsid w:val="008C17E3"/>
    <w:rsid w:val="008D475A"/>
    <w:rsid w:val="008E4432"/>
    <w:rsid w:val="008F3942"/>
    <w:rsid w:val="008F3DA9"/>
    <w:rsid w:val="00902D30"/>
    <w:rsid w:val="009077B0"/>
    <w:rsid w:val="009155BB"/>
    <w:rsid w:val="009215A9"/>
    <w:rsid w:val="009421D3"/>
    <w:rsid w:val="009505BE"/>
    <w:rsid w:val="00955C8D"/>
    <w:rsid w:val="0095627D"/>
    <w:rsid w:val="009722C1"/>
    <w:rsid w:val="00974DB7"/>
    <w:rsid w:val="00974F15"/>
    <w:rsid w:val="009A1A04"/>
    <w:rsid w:val="009A48A5"/>
    <w:rsid w:val="009B1D2C"/>
    <w:rsid w:val="009B41C9"/>
    <w:rsid w:val="009B5364"/>
    <w:rsid w:val="009D3B63"/>
    <w:rsid w:val="009D6AC0"/>
    <w:rsid w:val="009D7B1C"/>
    <w:rsid w:val="009F3DE4"/>
    <w:rsid w:val="00A16C0E"/>
    <w:rsid w:val="00A404DA"/>
    <w:rsid w:val="00A513AC"/>
    <w:rsid w:val="00A53AFD"/>
    <w:rsid w:val="00A7081E"/>
    <w:rsid w:val="00A73A45"/>
    <w:rsid w:val="00A90DF9"/>
    <w:rsid w:val="00A974FB"/>
    <w:rsid w:val="00AA0FA6"/>
    <w:rsid w:val="00AD04D6"/>
    <w:rsid w:val="00AD0BE8"/>
    <w:rsid w:val="00AE6B94"/>
    <w:rsid w:val="00B05EC4"/>
    <w:rsid w:val="00B07776"/>
    <w:rsid w:val="00B1133B"/>
    <w:rsid w:val="00B221C8"/>
    <w:rsid w:val="00B2290D"/>
    <w:rsid w:val="00B33482"/>
    <w:rsid w:val="00B4053B"/>
    <w:rsid w:val="00B6533E"/>
    <w:rsid w:val="00B7173C"/>
    <w:rsid w:val="00B735D0"/>
    <w:rsid w:val="00B827F2"/>
    <w:rsid w:val="00B82FB7"/>
    <w:rsid w:val="00B86D97"/>
    <w:rsid w:val="00B93E50"/>
    <w:rsid w:val="00BA5EFD"/>
    <w:rsid w:val="00BB03DC"/>
    <w:rsid w:val="00BC2EB4"/>
    <w:rsid w:val="00BC7E3D"/>
    <w:rsid w:val="00BD2372"/>
    <w:rsid w:val="00BF1620"/>
    <w:rsid w:val="00C03B77"/>
    <w:rsid w:val="00C268DA"/>
    <w:rsid w:val="00C52193"/>
    <w:rsid w:val="00C5685D"/>
    <w:rsid w:val="00C66F81"/>
    <w:rsid w:val="00C711DF"/>
    <w:rsid w:val="00C85F10"/>
    <w:rsid w:val="00C8687F"/>
    <w:rsid w:val="00CA520D"/>
    <w:rsid w:val="00CE5016"/>
    <w:rsid w:val="00D01E87"/>
    <w:rsid w:val="00D036BC"/>
    <w:rsid w:val="00D17FCB"/>
    <w:rsid w:val="00D224E5"/>
    <w:rsid w:val="00D254F6"/>
    <w:rsid w:val="00D3743F"/>
    <w:rsid w:val="00D502B7"/>
    <w:rsid w:val="00D71B65"/>
    <w:rsid w:val="00D739F9"/>
    <w:rsid w:val="00D97CE5"/>
    <w:rsid w:val="00DA02C7"/>
    <w:rsid w:val="00DA0319"/>
    <w:rsid w:val="00DA5A4E"/>
    <w:rsid w:val="00DC7B42"/>
    <w:rsid w:val="00DD4503"/>
    <w:rsid w:val="00DF7EAD"/>
    <w:rsid w:val="00E003FF"/>
    <w:rsid w:val="00E15496"/>
    <w:rsid w:val="00E2367C"/>
    <w:rsid w:val="00E2638C"/>
    <w:rsid w:val="00E36240"/>
    <w:rsid w:val="00E555F0"/>
    <w:rsid w:val="00E611DD"/>
    <w:rsid w:val="00E74E4A"/>
    <w:rsid w:val="00E75BF9"/>
    <w:rsid w:val="00E860B4"/>
    <w:rsid w:val="00E866E6"/>
    <w:rsid w:val="00E86FD1"/>
    <w:rsid w:val="00E9010C"/>
    <w:rsid w:val="00E908C9"/>
    <w:rsid w:val="00E90A81"/>
    <w:rsid w:val="00E90BB5"/>
    <w:rsid w:val="00ED4942"/>
    <w:rsid w:val="00ED6421"/>
    <w:rsid w:val="00EE1199"/>
    <w:rsid w:val="00F212AE"/>
    <w:rsid w:val="00F24557"/>
    <w:rsid w:val="00F278BA"/>
    <w:rsid w:val="00F311FE"/>
    <w:rsid w:val="00F33907"/>
    <w:rsid w:val="00F439E2"/>
    <w:rsid w:val="00F47A9C"/>
    <w:rsid w:val="00F749A9"/>
    <w:rsid w:val="00F919CC"/>
    <w:rsid w:val="00FB3C75"/>
    <w:rsid w:val="00FD7C52"/>
    <w:rsid w:val="00FE2153"/>
    <w:rsid w:val="3B51A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F3B763"/>
  <w15:docId w15:val="{8C0C8993-B1BD-4FC8-B87D-162289D2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21C8"/>
    <w:rPr>
      <w:rFonts w:ascii="Georgia" w:hAnsi="Georgia"/>
      <w:sz w:val="24"/>
      <w:szCs w:val="24"/>
    </w:rPr>
  </w:style>
  <w:style w:type="paragraph" w:styleId="Rubrik1">
    <w:name w:val="heading 1"/>
    <w:basedOn w:val="Normal"/>
    <w:next w:val="Normal"/>
    <w:link w:val="Rubrik1Char"/>
    <w:semiHidden/>
    <w:rsid w:val="00B221C8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semiHidden/>
    <w:rsid w:val="00B221C8"/>
    <w:pPr>
      <w:keepNext/>
      <w:numPr>
        <w:ilvl w:val="1"/>
        <w:numId w:val="3"/>
      </w:numPr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B221C8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B221C8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B221C8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B221C8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B221C8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B221C8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B221C8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VHuvudrubrik">
    <w:name w:val="SVHuvudrubrik"/>
    <w:basedOn w:val="Normal"/>
    <w:next w:val="SVNormal"/>
    <w:qFormat/>
    <w:rsid w:val="00865E82"/>
    <w:pPr>
      <w:keepNext/>
      <w:suppressAutoHyphens/>
      <w:spacing w:before="240" w:after="120"/>
      <w:outlineLvl w:val="0"/>
    </w:pPr>
    <w:rPr>
      <w:i/>
      <w:sz w:val="36"/>
    </w:rPr>
  </w:style>
  <w:style w:type="paragraph" w:customStyle="1" w:styleId="Bildtext">
    <w:name w:val="Bildtext"/>
    <w:basedOn w:val="Normal"/>
    <w:rsid w:val="005B2A79"/>
    <w:pPr>
      <w:keepLines/>
      <w:spacing w:after="60"/>
    </w:pPr>
    <w:rPr>
      <w:rFonts w:ascii="Verdana" w:hAnsi="Verdana"/>
      <w:color w:val="333333"/>
      <w:sz w:val="18"/>
      <w:szCs w:val="20"/>
    </w:rPr>
  </w:style>
  <w:style w:type="paragraph" w:customStyle="1" w:styleId="SVNormal">
    <w:name w:val="SVNormal"/>
    <w:basedOn w:val="Normal"/>
    <w:qFormat/>
    <w:rsid w:val="00865E82"/>
    <w:pPr>
      <w:spacing w:before="60" w:after="120"/>
    </w:pPr>
  </w:style>
  <w:style w:type="paragraph" w:styleId="Sidhuvud">
    <w:name w:val="header"/>
    <w:basedOn w:val="Normal"/>
    <w:semiHidden/>
    <w:rsid w:val="00B221C8"/>
    <w:pPr>
      <w:tabs>
        <w:tab w:val="center" w:pos="4536"/>
        <w:tab w:val="right" w:pos="9072"/>
      </w:tabs>
    </w:pPr>
    <w:rPr>
      <w:rFonts w:ascii="Verdana" w:hAnsi="Verdana"/>
      <w:sz w:val="22"/>
    </w:rPr>
  </w:style>
  <w:style w:type="paragraph" w:styleId="Sidfot">
    <w:name w:val="footer"/>
    <w:basedOn w:val="Normal"/>
    <w:semiHidden/>
    <w:rsid w:val="00B221C8"/>
    <w:pPr>
      <w:tabs>
        <w:tab w:val="center" w:pos="4536"/>
        <w:tab w:val="right" w:pos="9072"/>
      </w:tabs>
    </w:pPr>
    <w:rPr>
      <w:rFonts w:ascii="Verdana" w:hAnsi="Verdana"/>
      <w:sz w:val="22"/>
    </w:rPr>
  </w:style>
  <w:style w:type="paragraph" w:customStyle="1" w:styleId="SVNormalLttlst">
    <w:name w:val="SVNormalLättläst"/>
    <w:basedOn w:val="Normal"/>
    <w:semiHidden/>
    <w:rsid w:val="00865E82"/>
    <w:pPr>
      <w:keepNext/>
      <w:keepLines/>
      <w:suppressAutoHyphens/>
      <w:spacing w:before="120" w:after="120" w:line="360" w:lineRule="auto"/>
    </w:pPr>
    <w:rPr>
      <w:kern w:val="28"/>
      <w:sz w:val="28"/>
    </w:rPr>
  </w:style>
  <w:style w:type="paragraph" w:customStyle="1" w:styleId="SVHuvudrubrikLttlst">
    <w:name w:val="SV Huvudrubrik Lättläst"/>
    <w:basedOn w:val="SVNormalLttlst"/>
    <w:next w:val="SVNormalLttlst"/>
    <w:semiHidden/>
    <w:rsid w:val="00865E82"/>
    <w:pPr>
      <w:outlineLvl w:val="0"/>
    </w:pPr>
    <w:rPr>
      <w:b/>
      <w:sz w:val="36"/>
    </w:rPr>
  </w:style>
  <w:style w:type="paragraph" w:customStyle="1" w:styleId="SVUnderrubrikLttlst">
    <w:name w:val="SVUnderrubrikLättläst"/>
    <w:basedOn w:val="SVNormalLttlst"/>
    <w:next w:val="SVNormalLttlst"/>
    <w:semiHidden/>
    <w:rsid w:val="00865E82"/>
    <w:pPr>
      <w:outlineLvl w:val="2"/>
    </w:pPr>
    <w:rPr>
      <w:b/>
    </w:rPr>
  </w:style>
  <w:style w:type="paragraph" w:customStyle="1" w:styleId="SVMellanrubrikLttlst">
    <w:name w:val="SV Mellanrubrik Lättläst"/>
    <w:basedOn w:val="SVUnderrubrikLttlst"/>
    <w:next w:val="SVNormalLttlst"/>
    <w:semiHidden/>
    <w:rsid w:val="00865E82"/>
    <w:pPr>
      <w:outlineLvl w:val="1"/>
    </w:pPr>
    <w:rPr>
      <w:sz w:val="32"/>
    </w:rPr>
  </w:style>
  <w:style w:type="paragraph" w:customStyle="1" w:styleId="SVMellanrubrik">
    <w:name w:val="SVMellanrubrik"/>
    <w:basedOn w:val="Normal"/>
    <w:next w:val="SVNormal"/>
    <w:qFormat/>
    <w:rsid w:val="005B2A79"/>
    <w:pPr>
      <w:keepNext/>
      <w:suppressAutoHyphens/>
      <w:overflowPunct w:val="0"/>
      <w:autoSpaceDE w:val="0"/>
      <w:autoSpaceDN w:val="0"/>
      <w:adjustRightInd w:val="0"/>
      <w:spacing w:before="240" w:after="40"/>
      <w:textAlignment w:val="baseline"/>
      <w:outlineLvl w:val="2"/>
    </w:pPr>
    <w:rPr>
      <w:rFonts w:ascii="Verdana" w:hAnsi="Verdana"/>
      <w:sz w:val="22"/>
      <w:szCs w:val="20"/>
    </w:rPr>
  </w:style>
  <w:style w:type="paragraph" w:customStyle="1" w:styleId="SVUnderrubrik">
    <w:name w:val="SVUnderrubrik"/>
    <w:basedOn w:val="Normal"/>
    <w:next w:val="SVNormal"/>
    <w:qFormat/>
    <w:rsid w:val="005B2A79"/>
    <w:pPr>
      <w:keepNext/>
      <w:suppressAutoHyphens/>
      <w:overflowPunct w:val="0"/>
      <w:autoSpaceDE w:val="0"/>
      <w:autoSpaceDN w:val="0"/>
      <w:adjustRightInd w:val="0"/>
      <w:spacing w:before="240" w:after="40"/>
      <w:textAlignment w:val="baseline"/>
      <w:outlineLvl w:val="1"/>
    </w:pPr>
    <w:rPr>
      <w:rFonts w:ascii="Verdana" w:hAnsi="Verdana"/>
      <w:b/>
      <w:sz w:val="22"/>
      <w:szCs w:val="20"/>
    </w:rPr>
  </w:style>
  <w:style w:type="paragraph" w:styleId="Adress-brev">
    <w:name w:val="envelope address"/>
    <w:basedOn w:val="Normal"/>
    <w:rsid w:val="005B2A79"/>
    <w:pPr>
      <w:framePr w:w="7938" w:h="1984" w:hRule="exact" w:hSpace="141" w:wrap="auto" w:hAnchor="page" w:xAlign="center" w:yAlign="bottom"/>
      <w:ind w:left="2880"/>
    </w:pPr>
    <w:rPr>
      <w:rFonts w:eastAsiaTheme="majorEastAsia" w:cstheme="majorBidi"/>
    </w:rPr>
  </w:style>
  <w:style w:type="paragraph" w:styleId="Avsndaradress-brev">
    <w:name w:val="envelope return"/>
    <w:basedOn w:val="Normal"/>
    <w:rsid w:val="005B2A79"/>
    <w:rPr>
      <w:rFonts w:eastAsiaTheme="majorEastAsia" w:cstheme="majorBidi"/>
      <w:sz w:val="20"/>
      <w:szCs w:val="20"/>
    </w:rPr>
  </w:style>
  <w:style w:type="paragraph" w:styleId="Ballongtext">
    <w:name w:val="Balloon Text"/>
    <w:basedOn w:val="Normal"/>
    <w:link w:val="BallongtextChar"/>
    <w:rsid w:val="005B2A79"/>
    <w:rPr>
      <w:rFonts w:ascii="Verdana" w:hAnsi="Verdan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B2A79"/>
    <w:rPr>
      <w:rFonts w:ascii="Verdana" w:hAnsi="Verdana" w:cs="Tahoma"/>
      <w:sz w:val="16"/>
      <w:szCs w:val="16"/>
    </w:rPr>
  </w:style>
  <w:style w:type="paragraph" w:styleId="Citatfrteckningsrubrik">
    <w:name w:val="toa heading"/>
    <w:basedOn w:val="Normal"/>
    <w:next w:val="Normal"/>
    <w:rsid w:val="005B2A79"/>
    <w:pPr>
      <w:spacing w:before="120"/>
    </w:pPr>
    <w:rPr>
      <w:rFonts w:eastAsiaTheme="majorEastAsia" w:cstheme="majorBidi"/>
      <w:b/>
      <w:bCs/>
    </w:rPr>
  </w:style>
  <w:style w:type="table" w:styleId="Diskrettabell1">
    <w:name w:val="Table Subtle 1"/>
    <w:basedOn w:val="Normaltabell"/>
    <w:rsid w:val="005B2A79"/>
    <w:rPr>
      <w:rFonts w:ascii="Verdana" w:hAnsi="Verdan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rsid w:val="005B2A79"/>
    <w:rPr>
      <w:rFonts w:ascii="Verdana" w:hAnsi="Verdan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rsid w:val="005B2A79"/>
    <w:rPr>
      <w:rFonts w:ascii="Verdana" w:hAnsi="Verdan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5B2A79"/>
    <w:rPr>
      <w:rFonts w:ascii="Verdana" w:hAnsi="Verdana" w:cs="Tahoma"/>
      <w:sz w:val="16"/>
      <w:szCs w:val="16"/>
    </w:rPr>
  </w:style>
  <w:style w:type="table" w:styleId="Eleganttabell">
    <w:name w:val="Table Elegant"/>
    <w:basedOn w:val="Normaltabell"/>
    <w:rsid w:val="005B2A79"/>
    <w:rPr>
      <w:rFonts w:ascii="Verdana" w:hAnsi="Verdan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rsid w:val="005B2A79"/>
    <w:rPr>
      <w:rFonts w:ascii="Verdana" w:hAnsi="Verdan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rsid w:val="005B2A79"/>
    <w:rPr>
      <w:rFonts w:ascii="Verdana" w:hAnsi="Verdan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rsid w:val="005B2A79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rsid w:val="005B2A79"/>
    <w:rPr>
      <w:rFonts w:ascii="Verdana" w:hAnsi="Verdana"/>
    </w:rPr>
  </w:style>
  <w:style w:type="character" w:customStyle="1" w:styleId="E-postsignaturChar">
    <w:name w:val="E-postsignatur Char"/>
    <w:basedOn w:val="Standardstycketeckensnitt"/>
    <w:link w:val="E-postsignatur"/>
    <w:rsid w:val="005B2A79"/>
    <w:rPr>
      <w:rFonts w:ascii="Verdana" w:hAnsi="Verdana"/>
      <w:sz w:val="24"/>
      <w:szCs w:val="24"/>
    </w:rPr>
  </w:style>
  <w:style w:type="table" w:styleId="Frgadlista">
    <w:name w:val="Colorful List"/>
    <w:basedOn w:val="Normaltabell"/>
    <w:uiPriority w:val="72"/>
    <w:rsid w:val="005B2A79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5B2A79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5B2A79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5B2A79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5B2A79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5B2A79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5B2A79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rsid w:val="005B2A79"/>
    <w:rPr>
      <w:rFonts w:ascii="Verdana" w:hAnsi="Verdan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rsid w:val="005B2A79"/>
    <w:rPr>
      <w:rFonts w:ascii="Verdana" w:hAnsi="Verdan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rsid w:val="005B2A79"/>
    <w:rPr>
      <w:rFonts w:ascii="Verdana" w:hAnsi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TML-exempel">
    <w:name w:val="HTML Sample"/>
    <w:basedOn w:val="Standardstycketeckensnitt"/>
    <w:rsid w:val="005B2A79"/>
    <w:rPr>
      <w:rFonts w:ascii="Verdana" w:hAnsi="Verdana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rsid w:val="005B2A79"/>
    <w:rPr>
      <w:rFonts w:ascii="Verdana" w:hAnsi="Verdana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rsid w:val="005B2A79"/>
    <w:rPr>
      <w:rFonts w:ascii="Verdana" w:hAnsi="Verdana" w:cs="Consolas"/>
    </w:rPr>
  </w:style>
  <w:style w:type="character" w:styleId="HTML-kod">
    <w:name w:val="HTML Code"/>
    <w:basedOn w:val="Standardstycketeckensnitt"/>
    <w:rsid w:val="005B2A79"/>
    <w:rPr>
      <w:rFonts w:ascii="Verdana" w:hAnsi="Verdana" w:cs="Consolas"/>
      <w:sz w:val="20"/>
      <w:szCs w:val="20"/>
    </w:rPr>
  </w:style>
  <w:style w:type="character" w:styleId="HTML-skrivmaskin">
    <w:name w:val="HTML Typewriter"/>
    <w:basedOn w:val="Standardstycketeckensnitt"/>
    <w:rsid w:val="005B2A79"/>
    <w:rPr>
      <w:rFonts w:ascii="Verdana" w:hAnsi="Verdana" w:cs="Consolas"/>
      <w:sz w:val="20"/>
      <w:szCs w:val="20"/>
    </w:rPr>
  </w:style>
  <w:style w:type="character" w:styleId="HTML-tangentbord">
    <w:name w:val="HTML Keyboard"/>
    <w:basedOn w:val="Standardstycketeckensnitt"/>
    <w:rsid w:val="005B2A79"/>
    <w:rPr>
      <w:rFonts w:ascii="Verdana" w:hAnsi="Verdana" w:cs="Consolas"/>
      <w:sz w:val="20"/>
      <w:szCs w:val="20"/>
    </w:rPr>
  </w:style>
  <w:style w:type="paragraph" w:styleId="Index1">
    <w:name w:val="index 1"/>
    <w:basedOn w:val="Normal"/>
    <w:next w:val="Normal"/>
    <w:autoRedefine/>
    <w:rsid w:val="005B2A79"/>
    <w:pPr>
      <w:ind w:left="240" w:hanging="240"/>
    </w:pPr>
  </w:style>
  <w:style w:type="paragraph" w:styleId="Indexrubrik">
    <w:name w:val="index heading"/>
    <w:basedOn w:val="Normal"/>
    <w:next w:val="Index1"/>
    <w:rsid w:val="005B2A79"/>
    <w:rPr>
      <w:rFonts w:eastAsiaTheme="majorEastAsia" w:cstheme="majorBidi"/>
      <w:b/>
      <w:bCs/>
    </w:rPr>
  </w:style>
  <w:style w:type="paragraph" w:styleId="Indragetstycke">
    <w:name w:val="Block Text"/>
    <w:basedOn w:val="Normal"/>
    <w:rsid w:val="005B2A7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table" w:styleId="Ljuslista">
    <w:name w:val="Light List"/>
    <w:basedOn w:val="Normaltabell"/>
    <w:uiPriority w:val="61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rsid w:val="005B2A79"/>
    <w:rPr>
      <w:rFonts w:ascii="Verdana" w:hAnsi="Verdan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5B2A79"/>
    <w:rPr>
      <w:rFonts w:ascii="Verdana" w:hAnsi="Verdan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5B2A79"/>
    <w:rPr>
      <w:rFonts w:ascii="Verdana" w:hAnsi="Verdan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5B2A79"/>
    <w:rPr>
      <w:rFonts w:ascii="Verdana" w:hAnsi="Verdan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5B2A79"/>
    <w:rPr>
      <w:rFonts w:ascii="Verdana" w:hAnsi="Verdan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5B2A79"/>
    <w:rPr>
      <w:rFonts w:ascii="Verdana" w:hAnsi="Verdan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5B2A79"/>
    <w:rPr>
      <w:rFonts w:ascii="Verdana" w:hAnsi="Verdan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rsid w:val="005B2A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Verdana" w:hAnsi="Verdana" w:cs="Consolas"/>
    </w:rPr>
  </w:style>
  <w:style w:type="character" w:customStyle="1" w:styleId="MakrotextChar">
    <w:name w:val="Makrotext Char"/>
    <w:basedOn w:val="Standardstycketeckensnitt"/>
    <w:link w:val="Makrotext"/>
    <w:rsid w:val="005B2A79"/>
    <w:rPr>
      <w:rFonts w:ascii="Verdana" w:hAnsi="Verdana" w:cs="Consolas"/>
    </w:rPr>
  </w:style>
  <w:style w:type="paragraph" w:styleId="Meddelanderubrik">
    <w:name w:val="Message Header"/>
    <w:basedOn w:val="Normal"/>
    <w:link w:val="MeddelanderubrikChar"/>
    <w:rsid w:val="005B2A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ddelanderubrikChar">
    <w:name w:val="Meddelanderubrik Char"/>
    <w:basedOn w:val="Standardstycketeckensnitt"/>
    <w:link w:val="Meddelanderubrik"/>
    <w:rsid w:val="005B2A79"/>
    <w:rPr>
      <w:rFonts w:ascii="Georgia" w:eastAsiaTheme="majorEastAsia" w:hAnsi="Georgia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5B2A79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rsid w:val="005B2A79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5B2A79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5B2A79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5B2A79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5B2A79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5B2A79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5B2A79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5B2A79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5B2A79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5B2A79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5B2A79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5B2A79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5B2A79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5B2A79"/>
    <w:rPr>
      <w:rFonts w:ascii="Verdana" w:hAnsi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rsid w:val="005B2A79"/>
    <w:rPr>
      <w:rFonts w:ascii="Georgia" w:eastAsiaTheme="majorEastAsia" w:hAnsi="Georg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5B2A79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5B2A79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5B2A79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5B2A79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5B2A79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5B2A79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5B2A79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rsid w:val="005B2A79"/>
    <w:rPr>
      <w:rFonts w:ascii="Verdana" w:hAnsi="Verdan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5B2A79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5B2A79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5B2A79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5B2A79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5B2A79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5B2A79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5B2A79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semiHidden/>
    <w:rsid w:val="00B221C8"/>
    <w:rPr>
      <w:rFonts w:ascii="Verdana" w:hAnsi="Verdana"/>
    </w:rPr>
  </w:style>
  <w:style w:type="paragraph" w:styleId="Normaltindrag">
    <w:name w:val="Normal Indent"/>
    <w:basedOn w:val="Normal"/>
    <w:semiHidden/>
    <w:rsid w:val="00B221C8"/>
    <w:pPr>
      <w:ind w:left="1304"/>
    </w:pPr>
  </w:style>
  <w:style w:type="paragraph" w:styleId="Oformateradtext">
    <w:name w:val="Plain Text"/>
    <w:basedOn w:val="Normal"/>
    <w:link w:val="OformateradtextChar"/>
    <w:semiHidden/>
    <w:rsid w:val="00B221C8"/>
    <w:rPr>
      <w:rFonts w:ascii="Verdana" w:hAnsi="Verdana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B221C8"/>
    <w:rPr>
      <w:rFonts w:ascii="Verdana" w:hAnsi="Verdana" w:cs="Consolas"/>
      <w:sz w:val="21"/>
      <w:szCs w:val="21"/>
    </w:rPr>
  </w:style>
  <w:style w:type="table" w:styleId="Professionelltabell">
    <w:name w:val="Table Professional"/>
    <w:basedOn w:val="Normaltabell"/>
    <w:rsid w:val="00B221C8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ubrik">
    <w:name w:val="Title"/>
    <w:basedOn w:val="Normal"/>
    <w:next w:val="Normal"/>
    <w:link w:val="RubrikChar"/>
    <w:rsid w:val="00B221C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B221C8"/>
    <w:rPr>
      <w:rFonts w:ascii="Georgia" w:eastAsiaTheme="majorEastAsia" w:hAnsi="Georg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semiHidden/>
    <w:rsid w:val="00B221C8"/>
    <w:rPr>
      <w:rFonts w:ascii="Georgia" w:eastAsiaTheme="majorEastAsia" w:hAnsi="Georgia" w:cstheme="majorBidi"/>
      <w:b/>
      <w:bCs/>
      <w:color w:val="365F91" w:themeColor="accent1" w:themeShade="BF"/>
      <w:sz w:val="28"/>
      <w:szCs w:val="28"/>
    </w:rPr>
  </w:style>
  <w:style w:type="character" w:customStyle="1" w:styleId="Rubrik3Char">
    <w:name w:val="Rubrik 3 Char"/>
    <w:basedOn w:val="Standardstycketeckensnitt"/>
    <w:link w:val="Rubrik3"/>
    <w:semiHidden/>
    <w:rsid w:val="00B221C8"/>
    <w:rPr>
      <w:rFonts w:ascii="Georgia" w:eastAsiaTheme="majorEastAsia" w:hAnsi="Georgia" w:cstheme="majorBidi"/>
      <w:b/>
      <w:bCs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semiHidden/>
    <w:rsid w:val="00B221C8"/>
    <w:rPr>
      <w:rFonts w:ascii="Georgia" w:eastAsiaTheme="majorEastAsia" w:hAnsi="Georgia" w:cstheme="majorBidi"/>
      <w:b/>
      <w:bCs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semiHidden/>
    <w:rsid w:val="00B221C8"/>
    <w:rPr>
      <w:rFonts w:ascii="Georgia" w:eastAsiaTheme="majorEastAsia" w:hAnsi="Georgia" w:cstheme="majorBidi"/>
      <w:color w:val="243F60" w:themeColor="accent1" w:themeShade="7F"/>
      <w:sz w:val="24"/>
      <w:szCs w:val="24"/>
    </w:rPr>
  </w:style>
  <w:style w:type="character" w:customStyle="1" w:styleId="Rubrik6Char">
    <w:name w:val="Rubrik 6 Char"/>
    <w:basedOn w:val="Standardstycketeckensnitt"/>
    <w:link w:val="Rubrik6"/>
    <w:semiHidden/>
    <w:rsid w:val="00B221C8"/>
    <w:rPr>
      <w:rFonts w:ascii="Georgia" w:eastAsiaTheme="majorEastAsia" w:hAnsi="Georgia" w:cstheme="majorBidi"/>
      <w:i/>
      <w:iCs/>
      <w:color w:val="243F60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semiHidden/>
    <w:rsid w:val="00B221C8"/>
    <w:rPr>
      <w:rFonts w:ascii="Georgia" w:eastAsiaTheme="majorEastAsia" w:hAnsi="Georgia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B221C8"/>
    <w:rPr>
      <w:rFonts w:ascii="Georgia" w:eastAsiaTheme="majorEastAsia" w:hAnsi="Georgia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B221C8"/>
    <w:rPr>
      <w:rFonts w:ascii="Georgia" w:eastAsiaTheme="majorEastAsia" w:hAnsi="Georgia" w:cstheme="majorBidi"/>
      <w:i/>
      <w:iCs/>
      <w:color w:val="404040" w:themeColor="text1" w:themeTint="BF"/>
    </w:rPr>
  </w:style>
  <w:style w:type="character" w:styleId="Sidnummer">
    <w:name w:val="page number"/>
    <w:basedOn w:val="Standardstycketeckensnitt"/>
    <w:rsid w:val="00B221C8"/>
    <w:rPr>
      <w:rFonts w:ascii="Verdana" w:hAnsi="Verdana"/>
      <w:sz w:val="22"/>
    </w:rPr>
  </w:style>
  <w:style w:type="table" w:styleId="Standardtabell1">
    <w:name w:val="Table Classic 1"/>
    <w:basedOn w:val="Normaltabell"/>
    <w:rsid w:val="00B221C8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rsid w:val="00B221C8"/>
    <w:rPr>
      <w:rFonts w:ascii="Verdana" w:hAnsi="Verdan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rsid w:val="00B221C8"/>
    <w:rPr>
      <w:rFonts w:ascii="Verdana" w:hAnsi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rsid w:val="00B221C8"/>
    <w:rPr>
      <w:rFonts w:ascii="Verdana" w:hAnsi="Verdan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rsid w:val="00B221C8"/>
    <w:rPr>
      <w:rFonts w:ascii="Verdana" w:hAnsi="Verdan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rsid w:val="00B221C8"/>
    <w:rPr>
      <w:rFonts w:ascii="Verdana" w:hAnsi="Verdan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rsid w:val="00B221C8"/>
    <w:rPr>
      <w:rFonts w:ascii="Verdana" w:hAnsi="Verdan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rsid w:val="00B221C8"/>
    <w:rPr>
      <w:rFonts w:ascii="Verdana" w:hAnsi="Verdan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rsid w:val="00B221C8"/>
    <w:rPr>
      <w:rFonts w:ascii="Verdana" w:hAnsi="Verdan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rsid w:val="00B221C8"/>
    <w:rPr>
      <w:rFonts w:ascii="Verdana" w:hAnsi="Verdan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rsid w:val="00B221C8"/>
    <w:rPr>
      <w:rFonts w:ascii="Verdana" w:hAnsi="Verdan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rsid w:val="00B221C8"/>
    <w:rPr>
      <w:rFonts w:ascii="Verdana" w:hAnsi="Verdan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rsid w:val="00B221C8"/>
    <w:rPr>
      <w:rFonts w:ascii="Verdana" w:hAnsi="Verdan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rsid w:val="00B221C8"/>
    <w:rPr>
      <w:rFonts w:ascii="Verdana" w:hAnsi="Verdan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rsid w:val="00B221C8"/>
    <w:rPr>
      <w:rFonts w:ascii="Verdana" w:hAnsi="Verdan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rsid w:val="00B221C8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rsid w:val="00B221C8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rsid w:val="00B221C8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rsid w:val="00B221C8"/>
    <w:rPr>
      <w:rFonts w:ascii="Verdana" w:hAnsi="Verdan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rsid w:val="00B221C8"/>
    <w:rPr>
      <w:rFonts w:ascii="Verdana" w:hAnsi="Verdan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B221C8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rsid w:val="00B221C8"/>
    <w:rPr>
      <w:rFonts w:ascii="Verdana" w:hAnsi="Verdan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rsid w:val="00B221C8"/>
    <w:rPr>
      <w:rFonts w:ascii="Verdana" w:hAnsi="Verdan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rsid w:val="00B221C8"/>
    <w:rPr>
      <w:rFonts w:ascii="Verdana" w:hAnsi="Verdan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rsid w:val="00B221C8"/>
    <w:rPr>
      <w:rFonts w:ascii="Verdana" w:hAnsi="Verdan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rsid w:val="00B221C8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rsid w:val="00B221C8"/>
    <w:rPr>
      <w:rFonts w:ascii="Verdana" w:hAnsi="Verdan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rsid w:val="00B221C8"/>
    <w:rPr>
      <w:rFonts w:ascii="Verdana" w:hAnsi="Verdan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rsid w:val="00B221C8"/>
    <w:rPr>
      <w:rFonts w:ascii="Verdana" w:hAnsi="Verdan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rsid w:val="00B221C8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rsid w:val="00B221C8"/>
    <w:pPr>
      <w:numPr>
        <w:ilvl w:val="1"/>
      </w:numPr>
    </w:pPr>
    <w:rPr>
      <w:rFonts w:ascii="Verdana" w:eastAsiaTheme="majorEastAsia" w:hAnsi="Verdana" w:cstheme="majorBidi"/>
      <w:b/>
      <w:iCs/>
      <w:color w:val="4F81BD" w:themeColor="accent1"/>
      <w:spacing w:val="15"/>
      <w:sz w:val="22"/>
    </w:rPr>
  </w:style>
  <w:style w:type="character" w:customStyle="1" w:styleId="UnderrubrikChar">
    <w:name w:val="Underrubrik Char"/>
    <w:basedOn w:val="Standardstycketeckensnitt"/>
    <w:link w:val="Underrubrik"/>
    <w:rsid w:val="00B221C8"/>
    <w:rPr>
      <w:rFonts w:ascii="Verdana" w:eastAsiaTheme="majorEastAsia" w:hAnsi="Verdana" w:cstheme="majorBidi"/>
      <w:b/>
      <w:iCs/>
      <w:color w:val="4F81BD" w:themeColor="accent1"/>
      <w:spacing w:val="15"/>
      <w:sz w:val="22"/>
      <w:szCs w:val="24"/>
    </w:rPr>
  </w:style>
  <w:style w:type="table" w:styleId="Webbtabell1">
    <w:name w:val="Table Web 1"/>
    <w:basedOn w:val="Normaltabell"/>
    <w:rsid w:val="00B221C8"/>
    <w:rPr>
      <w:rFonts w:ascii="Verdana" w:hAnsi="Verdan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rsid w:val="00B221C8"/>
    <w:rPr>
      <w:rFonts w:ascii="Verdana" w:hAnsi="Verdan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rsid w:val="00B221C8"/>
    <w:rPr>
      <w:rFonts w:ascii="Verdana" w:hAnsi="Verdan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stycke">
    <w:name w:val="List Paragraph"/>
    <w:basedOn w:val="Normal"/>
    <w:uiPriority w:val="34"/>
    <w:qFormat/>
    <w:rsid w:val="00875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fficemallar\Office2010%20SV\Papper_med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Papper_med_logo</Template>
  <TotalTime>0</TotalTime>
  <Pages>2</Pages>
  <Words>47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Ämne</vt:lpstr>
    </vt:vector>
  </TitlesOfParts>
  <Company>SV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Ämne</dc:title>
  <dc:subject/>
  <dc:creator>Siv Nyberg</dc:creator>
  <cp:keywords/>
  <dc:description/>
  <cp:lastModifiedBy>Annakarin Arveheden</cp:lastModifiedBy>
  <cp:revision>2</cp:revision>
  <cp:lastPrinted>2019-04-12T08:50:00Z</cp:lastPrinted>
  <dcterms:created xsi:type="dcterms:W3CDTF">2022-10-20T10:16:00Z</dcterms:created>
  <dcterms:modified xsi:type="dcterms:W3CDTF">2022-10-20T10:16:00Z</dcterms:modified>
</cp:coreProperties>
</file>