
<file path=[Content_Types].xml><?xml version="1.0" encoding="utf-8"?>
<Types xmlns="http://schemas.openxmlformats.org/package/2006/content-types">
  <Default Extension="jpeg" ContentType="image/jpeg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F0E4" w14:textId="77777777" w:rsidR="00303A7C" w:rsidRDefault="00303A7C" w:rsidP="3B51AEEB">
      <w:pPr>
        <w:pStyle w:val="SVHuvudrubrik"/>
        <w:rPr>
          <w:sz w:val="28"/>
          <w:szCs w:val="28"/>
        </w:rPr>
      </w:pPr>
    </w:p>
    <w:p w14:paraId="1A38E784" w14:textId="777CF020" w:rsidR="006E20B9" w:rsidRPr="008202D5" w:rsidRDefault="008D475A" w:rsidP="3B51AEEB">
      <w:pPr>
        <w:pStyle w:val="SVHuvudrubrik"/>
        <w:rPr>
          <w:sz w:val="28"/>
          <w:szCs w:val="28"/>
        </w:rPr>
      </w:pPr>
      <w:r>
        <w:rPr>
          <w:sz w:val="28"/>
          <w:szCs w:val="28"/>
        </w:rPr>
        <w:t>Musikkartläggning</w:t>
      </w:r>
    </w:p>
    <w:p w14:paraId="5C69CE66" w14:textId="29C020A8" w:rsidR="00CE5016" w:rsidRPr="00AE6B94" w:rsidRDefault="00CE5016" w:rsidP="003B2F35">
      <w:pPr>
        <w:pStyle w:val="SVUnderrubrik"/>
        <w:rPr>
          <w:szCs w:val="22"/>
        </w:rPr>
      </w:pPr>
      <w:r w:rsidRPr="00AE6B94">
        <w:rPr>
          <w:szCs w:val="22"/>
        </w:rPr>
        <w:t>Vilka är dina tidigaste minnen av musik?</w:t>
      </w:r>
    </w:p>
    <w:p w14:paraId="4AB19590" w14:textId="474C083F" w:rsidR="002C1469" w:rsidRPr="00AE6B94" w:rsidRDefault="002C1469" w:rsidP="002C1469">
      <w:pPr>
        <w:pStyle w:val="SVNormal"/>
        <w:rPr>
          <w:sz w:val="22"/>
          <w:szCs w:val="22"/>
        </w:rPr>
      </w:pPr>
    </w:p>
    <w:p w14:paraId="4AE52F21" w14:textId="57555567" w:rsidR="00B07776" w:rsidRPr="00AE6B94" w:rsidRDefault="00B07776" w:rsidP="002C1469">
      <w:pPr>
        <w:pStyle w:val="SVNormal"/>
        <w:rPr>
          <w:sz w:val="22"/>
          <w:szCs w:val="22"/>
        </w:rPr>
      </w:pPr>
    </w:p>
    <w:p w14:paraId="7FBA2828" w14:textId="77777777" w:rsidR="00AE6B94" w:rsidRPr="00AE6B94" w:rsidRDefault="00AE6B94" w:rsidP="002C1469">
      <w:pPr>
        <w:pStyle w:val="SVNormal"/>
        <w:rPr>
          <w:sz w:val="22"/>
          <w:szCs w:val="22"/>
        </w:rPr>
      </w:pPr>
    </w:p>
    <w:p w14:paraId="62200063" w14:textId="097F469D" w:rsidR="00CE5016" w:rsidRPr="00AE6B94" w:rsidRDefault="00CE5016" w:rsidP="003B2F35">
      <w:pPr>
        <w:pStyle w:val="SVUnderrubrik"/>
        <w:rPr>
          <w:szCs w:val="22"/>
        </w:rPr>
      </w:pPr>
      <w:r w:rsidRPr="00AE6B94">
        <w:rPr>
          <w:szCs w:val="22"/>
        </w:rPr>
        <w:t>Vilken musik fanns i barndomshemmet?</w:t>
      </w:r>
    </w:p>
    <w:p w14:paraId="72C4AAAE" w14:textId="23A37B46" w:rsidR="008E4432" w:rsidRPr="00AE6B94" w:rsidRDefault="008E4432" w:rsidP="008E4432">
      <w:pPr>
        <w:pStyle w:val="SVNormal"/>
        <w:rPr>
          <w:sz w:val="22"/>
          <w:szCs w:val="22"/>
        </w:rPr>
      </w:pPr>
    </w:p>
    <w:p w14:paraId="51BCDFE8" w14:textId="77777777" w:rsidR="00AE6B94" w:rsidRPr="00AE6B94" w:rsidRDefault="00AE6B94" w:rsidP="008E4432">
      <w:pPr>
        <w:pStyle w:val="SVNormal"/>
        <w:rPr>
          <w:sz w:val="22"/>
          <w:szCs w:val="22"/>
        </w:rPr>
      </w:pPr>
    </w:p>
    <w:p w14:paraId="27CED82A" w14:textId="77777777" w:rsidR="00B07776" w:rsidRPr="00AE6B94" w:rsidRDefault="00B07776" w:rsidP="008E4432">
      <w:pPr>
        <w:pStyle w:val="SVNormal"/>
        <w:rPr>
          <w:sz w:val="22"/>
          <w:szCs w:val="22"/>
        </w:rPr>
      </w:pPr>
    </w:p>
    <w:p w14:paraId="00BBADEF" w14:textId="7DD4D782" w:rsidR="00CE5016" w:rsidRPr="00AE6B94" w:rsidRDefault="00CE5016" w:rsidP="003B2F35">
      <w:pPr>
        <w:pStyle w:val="SVUnderrubrik"/>
        <w:rPr>
          <w:szCs w:val="22"/>
        </w:rPr>
      </w:pPr>
      <w:r w:rsidRPr="00AE6B94">
        <w:rPr>
          <w:szCs w:val="22"/>
        </w:rPr>
        <w:t>Vilken slags musik tycker du om?</w:t>
      </w:r>
    </w:p>
    <w:p w14:paraId="695C91A2" w14:textId="55E698F4" w:rsidR="008E4432" w:rsidRPr="00AE6B94" w:rsidRDefault="008E4432" w:rsidP="008E4432">
      <w:pPr>
        <w:pStyle w:val="SVNormal"/>
        <w:rPr>
          <w:sz w:val="22"/>
          <w:szCs w:val="22"/>
        </w:rPr>
      </w:pPr>
    </w:p>
    <w:p w14:paraId="0A86A209" w14:textId="77777777" w:rsidR="00AE6B94" w:rsidRPr="00AE6B94" w:rsidRDefault="00AE6B94" w:rsidP="008E4432">
      <w:pPr>
        <w:pStyle w:val="SVNormal"/>
        <w:rPr>
          <w:sz w:val="22"/>
          <w:szCs w:val="22"/>
        </w:rPr>
      </w:pPr>
    </w:p>
    <w:p w14:paraId="62F32CD6" w14:textId="77777777" w:rsidR="00B07776" w:rsidRPr="00AE6B94" w:rsidRDefault="00B07776" w:rsidP="008E4432">
      <w:pPr>
        <w:pStyle w:val="SVNormal"/>
        <w:rPr>
          <w:sz w:val="22"/>
          <w:szCs w:val="22"/>
        </w:rPr>
      </w:pPr>
    </w:p>
    <w:p w14:paraId="3B0C66BE" w14:textId="1F4BD3FD" w:rsidR="00CE5016" w:rsidRPr="00AE6B94" w:rsidRDefault="00CE5016" w:rsidP="003B2F35">
      <w:pPr>
        <w:pStyle w:val="SVUnderrubrik"/>
        <w:rPr>
          <w:szCs w:val="22"/>
        </w:rPr>
      </w:pPr>
      <w:r w:rsidRPr="00AE6B94">
        <w:rPr>
          <w:szCs w:val="22"/>
        </w:rPr>
        <w:t>Finns det särskilda artister och låtar som du tycker om?</w:t>
      </w:r>
    </w:p>
    <w:p w14:paraId="3B10461C" w14:textId="6A02DB21" w:rsidR="008E4432" w:rsidRPr="00AE6B94" w:rsidRDefault="008E4432" w:rsidP="008E4432">
      <w:pPr>
        <w:pStyle w:val="SVNormal"/>
        <w:rPr>
          <w:sz w:val="22"/>
          <w:szCs w:val="22"/>
        </w:rPr>
      </w:pPr>
    </w:p>
    <w:p w14:paraId="0A9D731C" w14:textId="77777777" w:rsidR="00AE6B94" w:rsidRPr="00AE6B94" w:rsidRDefault="00AE6B94" w:rsidP="008E4432">
      <w:pPr>
        <w:pStyle w:val="SVNormal"/>
        <w:rPr>
          <w:sz w:val="22"/>
          <w:szCs w:val="22"/>
        </w:rPr>
      </w:pPr>
    </w:p>
    <w:p w14:paraId="342A14FF" w14:textId="77777777" w:rsidR="00B07776" w:rsidRPr="00AE6B94" w:rsidRDefault="00B07776" w:rsidP="008E4432">
      <w:pPr>
        <w:pStyle w:val="SVNormal"/>
        <w:rPr>
          <w:sz w:val="22"/>
          <w:szCs w:val="22"/>
        </w:rPr>
      </w:pPr>
    </w:p>
    <w:p w14:paraId="65CE5459" w14:textId="7A5E78A9" w:rsidR="00CE5016" w:rsidRPr="00AE6B94" w:rsidRDefault="00CE5016" w:rsidP="003B2F35">
      <w:pPr>
        <w:pStyle w:val="SVUnderrubrik"/>
        <w:rPr>
          <w:szCs w:val="22"/>
        </w:rPr>
      </w:pPr>
      <w:r w:rsidRPr="00AE6B94">
        <w:rPr>
          <w:szCs w:val="22"/>
        </w:rPr>
        <w:t>Finns det musikgenrer och låtar som du inte tycker om?</w:t>
      </w:r>
    </w:p>
    <w:p w14:paraId="1547D918" w14:textId="55559EC9" w:rsidR="008E4432" w:rsidRPr="00AE6B94" w:rsidRDefault="008E4432" w:rsidP="008E4432">
      <w:pPr>
        <w:pStyle w:val="SVNormal"/>
        <w:rPr>
          <w:sz w:val="22"/>
          <w:szCs w:val="22"/>
        </w:rPr>
      </w:pPr>
    </w:p>
    <w:p w14:paraId="50B965E7" w14:textId="77777777" w:rsidR="00AE6B94" w:rsidRPr="00AE6B94" w:rsidRDefault="00AE6B94" w:rsidP="008E4432">
      <w:pPr>
        <w:pStyle w:val="SVNormal"/>
        <w:rPr>
          <w:sz w:val="22"/>
          <w:szCs w:val="22"/>
        </w:rPr>
      </w:pPr>
    </w:p>
    <w:p w14:paraId="023B851C" w14:textId="77777777" w:rsidR="00B07776" w:rsidRPr="00AE6B94" w:rsidRDefault="00B07776" w:rsidP="008E4432">
      <w:pPr>
        <w:pStyle w:val="SVNormal"/>
        <w:rPr>
          <w:sz w:val="22"/>
          <w:szCs w:val="22"/>
        </w:rPr>
      </w:pPr>
    </w:p>
    <w:p w14:paraId="3786D105" w14:textId="00601E34" w:rsidR="00CE5016" w:rsidRPr="00AE6B94" w:rsidRDefault="00CE5016" w:rsidP="003B2F35">
      <w:pPr>
        <w:pStyle w:val="SVUnderrubrik"/>
        <w:rPr>
          <w:szCs w:val="22"/>
        </w:rPr>
      </w:pPr>
      <w:r w:rsidRPr="00AE6B94">
        <w:rPr>
          <w:szCs w:val="22"/>
        </w:rPr>
        <w:t>Har du sjungit i kör, vilken typ av musik i sådana fall?</w:t>
      </w:r>
    </w:p>
    <w:p w14:paraId="02735203" w14:textId="406E32AD" w:rsidR="008E4432" w:rsidRPr="00AE6B94" w:rsidRDefault="008E4432" w:rsidP="008E4432">
      <w:pPr>
        <w:pStyle w:val="SVNormal"/>
        <w:rPr>
          <w:sz w:val="22"/>
          <w:szCs w:val="22"/>
        </w:rPr>
      </w:pPr>
    </w:p>
    <w:p w14:paraId="5E9AF6D5" w14:textId="7387236F" w:rsidR="00B07776" w:rsidRPr="00AE6B94" w:rsidRDefault="00B07776" w:rsidP="008E4432">
      <w:pPr>
        <w:pStyle w:val="SVNormal"/>
        <w:rPr>
          <w:sz w:val="22"/>
          <w:szCs w:val="22"/>
        </w:rPr>
      </w:pPr>
    </w:p>
    <w:p w14:paraId="22675555" w14:textId="77777777" w:rsidR="00AE6B94" w:rsidRPr="00AE6B94" w:rsidRDefault="00AE6B94" w:rsidP="008E4432">
      <w:pPr>
        <w:pStyle w:val="SVNormal"/>
        <w:rPr>
          <w:sz w:val="22"/>
          <w:szCs w:val="22"/>
        </w:rPr>
      </w:pPr>
    </w:p>
    <w:p w14:paraId="0255BF55" w14:textId="04895607" w:rsidR="00CE5016" w:rsidRPr="00AE6B94" w:rsidRDefault="00CE5016" w:rsidP="003B2F35">
      <w:pPr>
        <w:pStyle w:val="SVUnderrubrik"/>
        <w:rPr>
          <w:szCs w:val="22"/>
        </w:rPr>
      </w:pPr>
      <w:r w:rsidRPr="00AE6B94">
        <w:rPr>
          <w:szCs w:val="22"/>
        </w:rPr>
        <w:t>Brukade du dansa som yngre?</w:t>
      </w:r>
      <w:r w:rsidR="003B24F2">
        <w:rPr>
          <w:szCs w:val="22"/>
        </w:rPr>
        <w:t xml:space="preserve"> Vilken typ av da</w:t>
      </w:r>
      <w:r w:rsidR="00EE1199">
        <w:rPr>
          <w:szCs w:val="22"/>
        </w:rPr>
        <w:t>ns</w:t>
      </w:r>
      <w:r w:rsidR="00467BA9">
        <w:rPr>
          <w:szCs w:val="22"/>
        </w:rPr>
        <w:t xml:space="preserve"> i sådana fall?</w:t>
      </w:r>
    </w:p>
    <w:p w14:paraId="6451757E" w14:textId="13FD51ED" w:rsidR="008E4432" w:rsidRPr="00AE6B94" w:rsidRDefault="008E4432" w:rsidP="008E4432">
      <w:pPr>
        <w:pStyle w:val="SVNormal"/>
        <w:rPr>
          <w:sz w:val="22"/>
          <w:szCs w:val="22"/>
        </w:rPr>
      </w:pPr>
    </w:p>
    <w:p w14:paraId="783CAA44" w14:textId="77777777" w:rsidR="00AE6B94" w:rsidRPr="00AE6B94" w:rsidRDefault="00AE6B94" w:rsidP="008E4432">
      <w:pPr>
        <w:pStyle w:val="SVNormal"/>
        <w:rPr>
          <w:sz w:val="22"/>
          <w:szCs w:val="22"/>
        </w:rPr>
      </w:pPr>
    </w:p>
    <w:p w14:paraId="081B23BE" w14:textId="77777777" w:rsidR="00B07776" w:rsidRPr="00AE6B94" w:rsidRDefault="00B07776" w:rsidP="008E4432">
      <w:pPr>
        <w:pStyle w:val="SVNormal"/>
        <w:rPr>
          <w:sz w:val="22"/>
          <w:szCs w:val="22"/>
        </w:rPr>
      </w:pPr>
    </w:p>
    <w:p w14:paraId="2E99BE87" w14:textId="24154DA9" w:rsidR="00CE5016" w:rsidRPr="00AE6B94" w:rsidRDefault="00CE5016" w:rsidP="003B2F35">
      <w:pPr>
        <w:pStyle w:val="SVUnderrubrik"/>
        <w:rPr>
          <w:szCs w:val="22"/>
        </w:rPr>
      </w:pPr>
      <w:r w:rsidRPr="00AE6B94">
        <w:rPr>
          <w:szCs w:val="22"/>
        </w:rPr>
        <w:t>Spelar du eller har du spelat något instrument?</w:t>
      </w:r>
    </w:p>
    <w:p w14:paraId="5BF74188" w14:textId="2CE888F4" w:rsidR="0007038F" w:rsidRDefault="0007038F" w:rsidP="5498FDAB">
      <w:pPr>
        <w:pStyle w:val="SVUnderrubrik"/>
        <w:rPr>
          <w:szCs w:val="22"/>
        </w:rPr>
      </w:pPr>
    </w:p>
    <w:sectPr w:rsidR="0007038F" w:rsidSect="00303A7C">
      <w:headerReference w:type="default" r:id="rId7"/>
      <w:type w:val="continuous"/>
      <w:pgSz w:w="11906" w:h="16838"/>
      <w:pgMar w:top="720" w:right="720" w:bottom="720" w:left="72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52D75" w14:textId="77777777" w:rsidR="00736AC4" w:rsidRDefault="00736AC4">
      <w:r>
        <w:separator/>
      </w:r>
    </w:p>
  </w:endnote>
  <w:endnote w:type="continuationSeparator" w:id="0">
    <w:p w14:paraId="0A0A7215" w14:textId="77777777" w:rsidR="00736AC4" w:rsidRDefault="0073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Italic r:id="rId1" w:subsetted="1" w:fontKey="{51836851-6FA3-4ABF-BD16-9910C5ED257A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2" w:fontKey="{6AC25DEB-D7B2-4A56-8BF7-FCB438F7874B}"/>
    <w:embedBold r:id="rId3" w:fontKey="{F614FFC9-D486-4C32-A924-949B6B3C7A9A}"/>
    <w:embedItalic r:id="rId4" w:fontKey="{6383FDC0-1821-4CCA-8B67-7653464788F4}"/>
    <w:embedBoldItalic r:id="rId5" w:fontKey="{C3B43E95-A6B3-4174-9161-51349DD25E35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CE30" w14:textId="77777777" w:rsidR="00736AC4" w:rsidRDefault="00736AC4">
      <w:r>
        <w:separator/>
      </w:r>
    </w:p>
  </w:footnote>
  <w:footnote w:type="continuationSeparator" w:id="0">
    <w:p w14:paraId="6DDACEEA" w14:textId="77777777" w:rsidR="00736AC4" w:rsidRDefault="0073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2A61" w14:textId="34DD650A" w:rsidR="00802830" w:rsidRDefault="008D475A">
    <w:pPr>
      <w:pStyle w:val="Sidhuvud"/>
      <w:jc w:val="right"/>
    </w:pPr>
    <w:r>
      <w:rPr>
        <w:noProof/>
        <w:sz w:val="20"/>
      </w:rPr>
      <w:drawing>
        <wp:inline distT="0" distB="0" distL="0" distR="0" wp14:anchorId="4A189EA5" wp14:editId="590A77E8">
          <wp:extent cx="975360" cy="981455"/>
          <wp:effectExtent l="0" t="0" r="0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webb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566" cy="994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7C09">
      <w:rPr>
        <w:noProof/>
        <w:sz w:val="20"/>
      </w:rPr>
      <w:drawing>
        <wp:anchor distT="0" distB="360045" distL="114300" distR="114300" simplePos="0" relativeHeight="251657728" behindDoc="0" locked="1" layoutInCell="1" allowOverlap="0" wp14:anchorId="45EBB9AD" wp14:editId="7C3CE564">
          <wp:simplePos x="0" y="0"/>
          <wp:positionH relativeFrom="page">
            <wp:posOffset>6120765</wp:posOffset>
          </wp:positionH>
          <wp:positionV relativeFrom="page">
            <wp:posOffset>445770</wp:posOffset>
          </wp:positionV>
          <wp:extent cx="734400" cy="752400"/>
          <wp:effectExtent l="0" t="0" r="8890" b="0"/>
          <wp:wrapSquare wrapText="bothSides"/>
          <wp:docPr id="3" name="Bild 3" descr="sv1-pos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v1-pos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0" cy="7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830">
      <w:tab/>
    </w:r>
    <w:r w:rsidR="00B735D0">
      <w:t>2019-04-12</w:t>
    </w:r>
    <w:r w:rsidR="0080283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FE8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28BD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6223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1E13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D8D1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228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8A62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0656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B28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367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E4440"/>
    <w:multiLevelType w:val="hybridMultilevel"/>
    <w:tmpl w:val="BA0C18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434D1"/>
    <w:multiLevelType w:val="hybridMultilevel"/>
    <w:tmpl w:val="0DF825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6746CB"/>
    <w:multiLevelType w:val="hybridMultilevel"/>
    <w:tmpl w:val="08865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E46C0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pStyle w:val="Rubrik2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20A452E"/>
    <w:multiLevelType w:val="hybridMultilevel"/>
    <w:tmpl w:val="E23EFDA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390E91"/>
    <w:multiLevelType w:val="hybridMultilevel"/>
    <w:tmpl w:val="20F23B52"/>
    <w:lvl w:ilvl="0" w:tplc="3F309E66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3E7F4A"/>
    <w:multiLevelType w:val="hybridMultilevel"/>
    <w:tmpl w:val="5210AC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8743C"/>
    <w:multiLevelType w:val="hybridMultilevel"/>
    <w:tmpl w:val="894A6668"/>
    <w:lvl w:ilvl="0" w:tplc="266663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390AE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C069F0"/>
    <w:multiLevelType w:val="hybridMultilevel"/>
    <w:tmpl w:val="35660D66"/>
    <w:lvl w:ilvl="0" w:tplc="6436FE52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690688"/>
    <w:multiLevelType w:val="hybridMultilevel"/>
    <w:tmpl w:val="9D8C6B7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F56FD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BC2212B"/>
    <w:multiLevelType w:val="hybridMultilevel"/>
    <w:tmpl w:val="29421A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7093D"/>
    <w:multiLevelType w:val="hybridMultilevel"/>
    <w:tmpl w:val="A718F6D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2965625">
    <w:abstractNumId w:val="18"/>
  </w:num>
  <w:num w:numId="2" w16cid:durableId="2073035962">
    <w:abstractNumId w:val="21"/>
  </w:num>
  <w:num w:numId="3" w16cid:durableId="1402800165">
    <w:abstractNumId w:val="13"/>
  </w:num>
  <w:num w:numId="4" w16cid:durableId="1297763372">
    <w:abstractNumId w:val="8"/>
  </w:num>
  <w:num w:numId="5" w16cid:durableId="59328523">
    <w:abstractNumId w:val="3"/>
  </w:num>
  <w:num w:numId="6" w16cid:durableId="1752896309">
    <w:abstractNumId w:val="2"/>
  </w:num>
  <w:num w:numId="7" w16cid:durableId="1930966313">
    <w:abstractNumId w:val="1"/>
  </w:num>
  <w:num w:numId="8" w16cid:durableId="851072924">
    <w:abstractNumId w:val="0"/>
  </w:num>
  <w:num w:numId="9" w16cid:durableId="694697283">
    <w:abstractNumId w:val="9"/>
  </w:num>
  <w:num w:numId="10" w16cid:durableId="446462100">
    <w:abstractNumId w:val="7"/>
  </w:num>
  <w:num w:numId="11" w16cid:durableId="1212154595">
    <w:abstractNumId w:val="6"/>
  </w:num>
  <w:num w:numId="12" w16cid:durableId="182938251">
    <w:abstractNumId w:val="5"/>
  </w:num>
  <w:num w:numId="13" w16cid:durableId="6642351">
    <w:abstractNumId w:val="4"/>
  </w:num>
  <w:num w:numId="14" w16cid:durableId="1186334705">
    <w:abstractNumId w:val="10"/>
  </w:num>
  <w:num w:numId="15" w16cid:durableId="1149051571">
    <w:abstractNumId w:val="14"/>
  </w:num>
  <w:num w:numId="16" w16cid:durableId="1981879277">
    <w:abstractNumId w:val="23"/>
  </w:num>
  <w:num w:numId="17" w16cid:durableId="1691687160">
    <w:abstractNumId w:val="17"/>
  </w:num>
  <w:num w:numId="18" w16cid:durableId="996689683">
    <w:abstractNumId w:val="19"/>
  </w:num>
  <w:num w:numId="19" w16cid:durableId="1900748643">
    <w:abstractNumId w:val="15"/>
  </w:num>
  <w:num w:numId="20" w16cid:durableId="848565948">
    <w:abstractNumId w:val="20"/>
  </w:num>
  <w:num w:numId="21" w16cid:durableId="140198727">
    <w:abstractNumId w:val="12"/>
  </w:num>
  <w:num w:numId="22" w16cid:durableId="791435799">
    <w:abstractNumId w:val="16"/>
  </w:num>
  <w:num w:numId="23" w16cid:durableId="778305859">
    <w:abstractNumId w:val="11"/>
  </w:num>
  <w:num w:numId="24" w16cid:durableId="5174257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519"/>
    <w:rsid w:val="00004757"/>
    <w:rsid w:val="00021B20"/>
    <w:rsid w:val="0003314C"/>
    <w:rsid w:val="00036C3B"/>
    <w:rsid w:val="000372AF"/>
    <w:rsid w:val="00047710"/>
    <w:rsid w:val="00047CD7"/>
    <w:rsid w:val="0005340C"/>
    <w:rsid w:val="0007038F"/>
    <w:rsid w:val="00071DD2"/>
    <w:rsid w:val="000739F5"/>
    <w:rsid w:val="000816F2"/>
    <w:rsid w:val="00081B9F"/>
    <w:rsid w:val="000A7D5D"/>
    <w:rsid w:val="000B7B9C"/>
    <w:rsid w:val="000D2102"/>
    <w:rsid w:val="000D568C"/>
    <w:rsid w:val="000E4EB4"/>
    <w:rsid w:val="000F3BBD"/>
    <w:rsid w:val="00105AFF"/>
    <w:rsid w:val="00117725"/>
    <w:rsid w:val="00136613"/>
    <w:rsid w:val="00137837"/>
    <w:rsid w:val="0016135E"/>
    <w:rsid w:val="001743D1"/>
    <w:rsid w:val="00191088"/>
    <w:rsid w:val="00191DF2"/>
    <w:rsid w:val="001A5673"/>
    <w:rsid w:val="001A6A19"/>
    <w:rsid w:val="001B0DA2"/>
    <w:rsid w:val="001B1975"/>
    <w:rsid w:val="001C4AC0"/>
    <w:rsid w:val="001F0871"/>
    <w:rsid w:val="001F266C"/>
    <w:rsid w:val="002116DD"/>
    <w:rsid w:val="00213A57"/>
    <w:rsid w:val="002231A7"/>
    <w:rsid w:val="00224996"/>
    <w:rsid w:val="00224BB8"/>
    <w:rsid w:val="002379F6"/>
    <w:rsid w:val="002419B6"/>
    <w:rsid w:val="00260220"/>
    <w:rsid w:val="00265971"/>
    <w:rsid w:val="00275C31"/>
    <w:rsid w:val="00275DE2"/>
    <w:rsid w:val="00286051"/>
    <w:rsid w:val="002A1981"/>
    <w:rsid w:val="002A5BF2"/>
    <w:rsid w:val="002C1469"/>
    <w:rsid w:val="002D0A77"/>
    <w:rsid w:val="002D5396"/>
    <w:rsid w:val="002D79BD"/>
    <w:rsid w:val="00303A7C"/>
    <w:rsid w:val="003079A0"/>
    <w:rsid w:val="0032539D"/>
    <w:rsid w:val="003315FD"/>
    <w:rsid w:val="00340B1E"/>
    <w:rsid w:val="00341519"/>
    <w:rsid w:val="00354329"/>
    <w:rsid w:val="00355662"/>
    <w:rsid w:val="00372CFD"/>
    <w:rsid w:val="0039086E"/>
    <w:rsid w:val="003913E0"/>
    <w:rsid w:val="0039314E"/>
    <w:rsid w:val="003B24F2"/>
    <w:rsid w:val="003B2F35"/>
    <w:rsid w:val="003C0155"/>
    <w:rsid w:val="003C3CD9"/>
    <w:rsid w:val="003D4DE2"/>
    <w:rsid w:val="003E5879"/>
    <w:rsid w:val="003F6E06"/>
    <w:rsid w:val="0040105A"/>
    <w:rsid w:val="00415B7D"/>
    <w:rsid w:val="00425236"/>
    <w:rsid w:val="0042658D"/>
    <w:rsid w:val="004433E8"/>
    <w:rsid w:val="00454B62"/>
    <w:rsid w:val="00466CEB"/>
    <w:rsid w:val="00467BA9"/>
    <w:rsid w:val="004747E6"/>
    <w:rsid w:val="00474C83"/>
    <w:rsid w:val="00485108"/>
    <w:rsid w:val="004A272D"/>
    <w:rsid w:val="004B21F3"/>
    <w:rsid w:val="004C5D1E"/>
    <w:rsid w:val="005214E9"/>
    <w:rsid w:val="00527BA8"/>
    <w:rsid w:val="00536792"/>
    <w:rsid w:val="00560324"/>
    <w:rsid w:val="00565349"/>
    <w:rsid w:val="0057083D"/>
    <w:rsid w:val="00575ACC"/>
    <w:rsid w:val="00575D0C"/>
    <w:rsid w:val="00586AB6"/>
    <w:rsid w:val="0059025C"/>
    <w:rsid w:val="005A2BF8"/>
    <w:rsid w:val="005B2A79"/>
    <w:rsid w:val="005C02C4"/>
    <w:rsid w:val="005E1EBE"/>
    <w:rsid w:val="005E3001"/>
    <w:rsid w:val="005F4A60"/>
    <w:rsid w:val="0061258F"/>
    <w:rsid w:val="00624251"/>
    <w:rsid w:val="00624DA2"/>
    <w:rsid w:val="00647264"/>
    <w:rsid w:val="00665072"/>
    <w:rsid w:val="00672D71"/>
    <w:rsid w:val="00677455"/>
    <w:rsid w:val="00681A45"/>
    <w:rsid w:val="00686D72"/>
    <w:rsid w:val="006A2A67"/>
    <w:rsid w:val="006B3923"/>
    <w:rsid w:val="006B5976"/>
    <w:rsid w:val="006C4CB2"/>
    <w:rsid w:val="006D25C7"/>
    <w:rsid w:val="006E20B9"/>
    <w:rsid w:val="006E6B2F"/>
    <w:rsid w:val="007021D5"/>
    <w:rsid w:val="00705C1B"/>
    <w:rsid w:val="0071000F"/>
    <w:rsid w:val="007105EE"/>
    <w:rsid w:val="00720C91"/>
    <w:rsid w:val="00723D05"/>
    <w:rsid w:val="00736AC4"/>
    <w:rsid w:val="007477BF"/>
    <w:rsid w:val="00767396"/>
    <w:rsid w:val="00771AE6"/>
    <w:rsid w:val="00784655"/>
    <w:rsid w:val="007A495F"/>
    <w:rsid w:val="007B51BA"/>
    <w:rsid w:val="007D1A24"/>
    <w:rsid w:val="007D62A7"/>
    <w:rsid w:val="007E44AE"/>
    <w:rsid w:val="007F659A"/>
    <w:rsid w:val="007F69F3"/>
    <w:rsid w:val="007F77E4"/>
    <w:rsid w:val="00802830"/>
    <w:rsid w:val="00805478"/>
    <w:rsid w:val="00814EFF"/>
    <w:rsid w:val="008202D5"/>
    <w:rsid w:val="0082075D"/>
    <w:rsid w:val="008268CB"/>
    <w:rsid w:val="00827C09"/>
    <w:rsid w:val="0083104E"/>
    <w:rsid w:val="0084596B"/>
    <w:rsid w:val="00865E82"/>
    <w:rsid w:val="008756EF"/>
    <w:rsid w:val="008955C2"/>
    <w:rsid w:val="008A510F"/>
    <w:rsid w:val="008A7CBA"/>
    <w:rsid w:val="008B2720"/>
    <w:rsid w:val="008C0391"/>
    <w:rsid w:val="008C17E3"/>
    <w:rsid w:val="008D475A"/>
    <w:rsid w:val="008E4432"/>
    <w:rsid w:val="008F3942"/>
    <w:rsid w:val="008F3DA9"/>
    <w:rsid w:val="00902D30"/>
    <w:rsid w:val="009077B0"/>
    <w:rsid w:val="009155BB"/>
    <w:rsid w:val="009215A9"/>
    <w:rsid w:val="009421D3"/>
    <w:rsid w:val="009505BE"/>
    <w:rsid w:val="00955C8D"/>
    <w:rsid w:val="0095627D"/>
    <w:rsid w:val="009722C1"/>
    <w:rsid w:val="00974DB7"/>
    <w:rsid w:val="00974F15"/>
    <w:rsid w:val="009A1A04"/>
    <w:rsid w:val="009A48A5"/>
    <w:rsid w:val="009B1D2C"/>
    <w:rsid w:val="009B41C9"/>
    <w:rsid w:val="009B5364"/>
    <w:rsid w:val="009D3B63"/>
    <w:rsid w:val="009D6AC0"/>
    <w:rsid w:val="009D7B1C"/>
    <w:rsid w:val="00A16C0E"/>
    <w:rsid w:val="00A404DA"/>
    <w:rsid w:val="00A513AC"/>
    <w:rsid w:val="00A53AFD"/>
    <w:rsid w:val="00A7081E"/>
    <w:rsid w:val="00A73A45"/>
    <w:rsid w:val="00A90DF9"/>
    <w:rsid w:val="00A974FB"/>
    <w:rsid w:val="00AD04D6"/>
    <w:rsid w:val="00AD0BE8"/>
    <w:rsid w:val="00AE6B94"/>
    <w:rsid w:val="00B05EC4"/>
    <w:rsid w:val="00B07776"/>
    <w:rsid w:val="00B1133B"/>
    <w:rsid w:val="00B221C8"/>
    <w:rsid w:val="00B2290D"/>
    <w:rsid w:val="00B33482"/>
    <w:rsid w:val="00B4053B"/>
    <w:rsid w:val="00B6533E"/>
    <w:rsid w:val="00B7173C"/>
    <w:rsid w:val="00B735D0"/>
    <w:rsid w:val="00B827F2"/>
    <w:rsid w:val="00B82FB7"/>
    <w:rsid w:val="00B86D97"/>
    <w:rsid w:val="00B93E50"/>
    <w:rsid w:val="00BA5EFD"/>
    <w:rsid w:val="00BB03DC"/>
    <w:rsid w:val="00BC2EB4"/>
    <w:rsid w:val="00BC7E3D"/>
    <w:rsid w:val="00BD2372"/>
    <w:rsid w:val="00BF1620"/>
    <w:rsid w:val="00C03B77"/>
    <w:rsid w:val="00C268DA"/>
    <w:rsid w:val="00C5685D"/>
    <w:rsid w:val="00C66F81"/>
    <w:rsid w:val="00C711DF"/>
    <w:rsid w:val="00C85F10"/>
    <w:rsid w:val="00C8687F"/>
    <w:rsid w:val="00CA520D"/>
    <w:rsid w:val="00CE5016"/>
    <w:rsid w:val="00D01E87"/>
    <w:rsid w:val="00D036BC"/>
    <w:rsid w:val="00D17FCB"/>
    <w:rsid w:val="00D224E5"/>
    <w:rsid w:val="00D254F6"/>
    <w:rsid w:val="00D3743F"/>
    <w:rsid w:val="00D502B7"/>
    <w:rsid w:val="00D71B65"/>
    <w:rsid w:val="00D739F9"/>
    <w:rsid w:val="00D97CE5"/>
    <w:rsid w:val="00DA02C7"/>
    <w:rsid w:val="00DA0319"/>
    <w:rsid w:val="00DA5A4E"/>
    <w:rsid w:val="00DC7B42"/>
    <w:rsid w:val="00DD4503"/>
    <w:rsid w:val="00DF7EAD"/>
    <w:rsid w:val="00E003FF"/>
    <w:rsid w:val="00E15496"/>
    <w:rsid w:val="00E2367C"/>
    <w:rsid w:val="00E2638C"/>
    <w:rsid w:val="00E36240"/>
    <w:rsid w:val="00E555F0"/>
    <w:rsid w:val="00E611DD"/>
    <w:rsid w:val="00E74E4A"/>
    <w:rsid w:val="00E75BF9"/>
    <w:rsid w:val="00E860B4"/>
    <w:rsid w:val="00E866E6"/>
    <w:rsid w:val="00E86FD1"/>
    <w:rsid w:val="00E9010C"/>
    <w:rsid w:val="00E908C9"/>
    <w:rsid w:val="00E90A81"/>
    <w:rsid w:val="00E90BB5"/>
    <w:rsid w:val="00ED4942"/>
    <w:rsid w:val="00ED6421"/>
    <w:rsid w:val="00EE1199"/>
    <w:rsid w:val="00F001F2"/>
    <w:rsid w:val="00F212AE"/>
    <w:rsid w:val="00F24557"/>
    <w:rsid w:val="00F278BA"/>
    <w:rsid w:val="00F311FE"/>
    <w:rsid w:val="00F33907"/>
    <w:rsid w:val="00F439E2"/>
    <w:rsid w:val="00F47A9C"/>
    <w:rsid w:val="00F749A9"/>
    <w:rsid w:val="00F919CC"/>
    <w:rsid w:val="00FB3C75"/>
    <w:rsid w:val="00FD7C52"/>
    <w:rsid w:val="00FE2153"/>
    <w:rsid w:val="3B51AEEB"/>
    <w:rsid w:val="5498F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F3B763"/>
  <w15:docId w15:val="{8C0C8993-B1BD-4FC8-B87D-162289D2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1C8"/>
    <w:rPr>
      <w:rFonts w:ascii="Georgia" w:hAnsi="Georgia"/>
      <w:sz w:val="24"/>
      <w:szCs w:val="24"/>
    </w:rPr>
  </w:style>
  <w:style w:type="paragraph" w:styleId="Rubrik1">
    <w:name w:val="heading 1"/>
    <w:basedOn w:val="Normal"/>
    <w:next w:val="Normal"/>
    <w:link w:val="Rubrik1Char"/>
    <w:semiHidden/>
    <w:rsid w:val="00B221C8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semiHidden/>
    <w:rsid w:val="00B221C8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B221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B221C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B221C8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B221C8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B221C8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B221C8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B221C8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VHuvudrubrik">
    <w:name w:val="SVHuvudrubrik"/>
    <w:basedOn w:val="Normal"/>
    <w:next w:val="SVNormal"/>
    <w:qFormat/>
    <w:rsid w:val="00865E82"/>
    <w:pPr>
      <w:keepNext/>
      <w:suppressAutoHyphens/>
      <w:spacing w:before="240" w:after="120"/>
      <w:outlineLvl w:val="0"/>
    </w:pPr>
    <w:rPr>
      <w:i/>
      <w:sz w:val="36"/>
    </w:rPr>
  </w:style>
  <w:style w:type="paragraph" w:customStyle="1" w:styleId="Bildtext">
    <w:name w:val="Bildtext"/>
    <w:basedOn w:val="Normal"/>
    <w:rsid w:val="005B2A79"/>
    <w:pPr>
      <w:keepLines/>
      <w:spacing w:after="60"/>
    </w:pPr>
    <w:rPr>
      <w:rFonts w:ascii="Verdana" w:hAnsi="Verdana"/>
      <w:color w:val="333333"/>
      <w:sz w:val="18"/>
      <w:szCs w:val="20"/>
    </w:rPr>
  </w:style>
  <w:style w:type="paragraph" w:customStyle="1" w:styleId="SVNormal">
    <w:name w:val="SVNormal"/>
    <w:basedOn w:val="Normal"/>
    <w:qFormat/>
    <w:rsid w:val="00865E82"/>
    <w:pPr>
      <w:spacing w:before="60" w:after="120"/>
    </w:pPr>
  </w:style>
  <w:style w:type="paragraph" w:styleId="Sidhuvud">
    <w:name w:val="header"/>
    <w:basedOn w:val="Normal"/>
    <w:semiHidden/>
    <w:rsid w:val="00B221C8"/>
    <w:pPr>
      <w:tabs>
        <w:tab w:val="center" w:pos="4536"/>
        <w:tab w:val="right" w:pos="9072"/>
      </w:tabs>
    </w:pPr>
    <w:rPr>
      <w:rFonts w:ascii="Verdana" w:hAnsi="Verdana"/>
      <w:sz w:val="22"/>
    </w:rPr>
  </w:style>
  <w:style w:type="paragraph" w:styleId="Sidfot">
    <w:name w:val="footer"/>
    <w:basedOn w:val="Normal"/>
    <w:semiHidden/>
    <w:rsid w:val="00B221C8"/>
    <w:pPr>
      <w:tabs>
        <w:tab w:val="center" w:pos="4536"/>
        <w:tab w:val="right" w:pos="9072"/>
      </w:tabs>
    </w:pPr>
    <w:rPr>
      <w:rFonts w:ascii="Verdana" w:hAnsi="Verdana"/>
      <w:sz w:val="22"/>
    </w:rPr>
  </w:style>
  <w:style w:type="paragraph" w:customStyle="1" w:styleId="SVNormalLttlst">
    <w:name w:val="SVNormalLättläst"/>
    <w:basedOn w:val="Normal"/>
    <w:semiHidden/>
    <w:rsid w:val="00865E82"/>
    <w:pPr>
      <w:keepNext/>
      <w:keepLines/>
      <w:suppressAutoHyphens/>
      <w:spacing w:before="120" w:after="120" w:line="360" w:lineRule="auto"/>
    </w:pPr>
    <w:rPr>
      <w:kern w:val="28"/>
      <w:sz w:val="28"/>
    </w:rPr>
  </w:style>
  <w:style w:type="paragraph" w:customStyle="1" w:styleId="SVHuvudrubrikLttlst">
    <w:name w:val="SV Huvudrubrik Lättläst"/>
    <w:basedOn w:val="SVNormalLttlst"/>
    <w:next w:val="SVNormalLttlst"/>
    <w:semiHidden/>
    <w:rsid w:val="00865E82"/>
    <w:pPr>
      <w:outlineLvl w:val="0"/>
    </w:pPr>
    <w:rPr>
      <w:b/>
      <w:sz w:val="36"/>
    </w:rPr>
  </w:style>
  <w:style w:type="paragraph" w:customStyle="1" w:styleId="SVUnderrubrikLttlst">
    <w:name w:val="SVUnderrubrikLättläst"/>
    <w:basedOn w:val="SVNormalLttlst"/>
    <w:next w:val="SVNormalLttlst"/>
    <w:semiHidden/>
    <w:rsid w:val="00865E82"/>
    <w:pPr>
      <w:outlineLvl w:val="2"/>
    </w:pPr>
    <w:rPr>
      <w:b/>
    </w:rPr>
  </w:style>
  <w:style w:type="paragraph" w:customStyle="1" w:styleId="SVMellanrubrikLttlst">
    <w:name w:val="SV Mellanrubrik Lättläst"/>
    <w:basedOn w:val="SVUnderrubrikLttlst"/>
    <w:next w:val="SVNormalLttlst"/>
    <w:semiHidden/>
    <w:rsid w:val="00865E82"/>
    <w:pPr>
      <w:outlineLvl w:val="1"/>
    </w:pPr>
    <w:rPr>
      <w:sz w:val="32"/>
    </w:rPr>
  </w:style>
  <w:style w:type="paragraph" w:customStyle="1" w:styleId="SVMellanrubrik">
    <w:name w:val="SVMellanrubrik"/>
    <w:basedOn w:val="Normal"/>
    <w:next w:val="SVNormal"/>
    <w:qFormat/>
    <w:rsid w:val="005B2A79"/>
    <w:pPr>
      <w:keepNext/>
      <w:suppressAutoHyphens/>
      <w:overflowPunct w:val="0"/>
      <w:autoSpaceDE w:val="0"/>
      <w:autoSpaceDN w:val="0"/>
      <w:adjustRightInd w:val="0"/>
      <w:spacing w:before="240" w:after="40"/>
      <w:textAlignment w:val="baseline"/>
      <w:outlineLvl w:val="2"/>
    </w:pPr>
    <w:rPr>
      <w:rFonts w:ascii="Verdana" w:hAnsi="Verdana"/>
      <w:sz w:val="22"/>
      <w:szCs w:val="20"/>
    </w:rPr>
  </w:style>
  <w:style w:type="paragraph" w:customStyle="1" w:styleId="SVUnderrubrik">
    <w:name w:val="SVUnderrubrik"/>
    <w:basedOn w:val="Normal"/>
    <w:next w:val="SVNormal"/>
    <w:qFormat/>
    <w:rsid w:val="005B2A79"/>
    <w:pPr>
      <w:keepNext/>
      <w:suppressAutoHyphens/>
      <w:overflowPunct w:val="0"/>
      <w:autoSpaceDE w:val="0"/>
      <w:autoSpaceDN w:val="0"/>
      <w:adjustRightInd w:val="0"/>
      <w:spacing w:before="240" w:after="40"/>
      <w:textAlignment w:val="baseline"/>
      <w:outlineLvl w:val="1"/>
    </w:pPr>
    <w:rPr>
      <w:rFonts w:ascii="Verdana" w:hAnsi="Verdana"/>
      <w:b/>
      <w:sz w:val="22"/>
      <w:szCs w:val="20"/>
    </w:rPr>
  </w:style>
  <w:style w:type="paragraph" w:styleId="Adress-brev">
    <w:name w:val="envelope address"/>
    <w:basedOn w:val="Normal"/>
    <w:rsid w:val="005B2A79"/>
    <w:pPr>
      <w:framePr w:w="7938" w:h="1984" w:hRule="exact" w:hSpace="141" w:wrap="auto" w:hAnchor="page" w:xAlign="center" w:yAlign="bottom"/>
      <w:ind w:left="2880"/>
    </w:pPr>
    <w:rPr>
      <w:rFonts w:eastAsiaTheme="majorEastAsia" w:cstheme="majorBidi"/>
    </w:rPr>
  </w:style>
  <w:style w:type="paragraph" w:styleId="Avsndaradress-brev">
    <w:name w:val="envelope return"/>
    <w:basedOn w:val="Normal"/>
    <w:rsid w:val="005B2A79"/>
    <w:rPr>
      <w:rFonts w:eastAsiaTheme="majorEastAsia" w:cstheme="majorBidi"/>
      <w:sz w:val="20"/>
      <w:szCs w:val="20"/>
    </w:rPr>
  </w:style>
  <w:style w:type="paragraph" w:styleId="Ballongtext">
    <w:name w:val="Balloon Text"/>
    <w:basedOn w:val="Normal"/>
    <w:link w:val="BallongtextChar"/>
    <w:rsid w:val="005B2A79"/>
    <w:rPr>
      <w:rFonts w:ascii="Verdana" w:hAnsi="Verdan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B2A79"/>
    <w:rPr>
      <w:rFonts w:ascii="Verdana" w:hAnsi="Verdana" w:cs="Tahoma"/>
      <w:sz w:val="16"/>
      <w:szCs w:val="16"/>
    </w:rPr>
  </w:style>
  <w:style w:type="paragraph" w:styleId="Citatfrteckningsrubrik">
    <w:name w:val="toa heading"/>
    <w:basedOn w:val="Normal"/>
    <w:next w:val="Normal"/>
    <w:rsid w:val="005B2A79"/>
    <w:pPr>
      <w:spacing w:before="120"/>
    </w:pPr>
    <w:rPr>
      <w:rFonts w:eastAsiaTheme="majorEastAsia" w:cstheme="majorBidi"/>
      <w:b/>
      <w:bCs/>
    </w:rPr>
  </w:style>
  <w:style w:type="table" w:styleId="Diskrettabell1">
    <w:name w:val="Table Subtle 1"/>
    <w:basedOn w:val="Normaltabell"/>
    <w:rsid w:val="005B2A79"/>
    <w:rPr>
      <w:rFonts w:ascii="Verdana" w:hAnsi="Verdan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rsid w:val="005B2A79"/>
    <w:rPr>
      <w:rFonts w:ascii="Verdana" w:hAnsi="Verdan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rsid w:val="005B2A79"/>
    <w:rPr>
      <w:rFonts w:ascii="Verdana" w:hAnsi="Verdan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5B2A79"/>
    <w:rPr>
      <w:rFonts w:ascii="Verdana" w:hAnsi="Verdana" w:cs="Tahoma"/>
      <w:sz w:val="16"/>
      <w:szCs w:val="16"/>
    </w:rPr>
  </w:style>
  <w:style w:type="table" w:styleId="Eleganttabell">
    <w:name w:val="Table Elegant"/>
    <w:basedOn w:val="Normaltabell"/>
    <w:rsid w:val="005B2A79"/>
    <w:rPr>
      <w:rFonts w:ascii="Verdana" w:hAnsi="Verdan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rsid w:val="005B2A79"/>
    <w:rPr>
      <w:rFonts w:ascii="Verdana" w:hAnsi="Verdan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rsid w:val="005B2A79"/>
    <w:rPr>
      <w:rFonts w:ascii="Verdana" w:hAnsi="Verdan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rsid w:val="005B2A79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rsid w:val="005B2A79"/>
    <w:rPr>
      <w:rFonts w:ascii="Verdana" w:hAnsi="Verdana"/>
    </w:rPr>
  </w:style>
  <w:style w:type="character" w:customStyle="1" w:styleId="E-postsignaturChar">
    <w:name w:val="E-postsignatur Char"/>
    <w:basedOn w:val="Standardstycketeckensnitt"/>
    <w:link w:val="E-postsignatur"/>
    <w:rsid w:val="005B2A79"/>
    <w:rPr>
      <w:rFonts w:ascii="Verdana" w:hAnsi="Verdana"/>
      <w:sz w:val="24"/>
      <w:szCs w:val="24"/>
    </w:rPr>
  </w:style>
  <w:style w:type="table" w:styleId="Frgadlista">
    <w:name w:val="Colorful List"/>
    <w:basedOn w:val="Normaltabell"/>
    <w:uiPriority w:val="72"/>
    <w:rsid w:val="005B2A79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5B2A79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5B2A79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5B2A79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5B2A79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5B2A79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5B2A79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rsid w:val="005B2A79"/>
    <w:rPr>
      <w:rFonts w:ascii="Verdana" w:hAnsi="Verdan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rsid w:val="005B2A79"/>
    <w:rPr>
      <w:rFonts w:ascii="Verdana" w:hAnsi="Verdan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rsid w:val="005B2A79"/>
    <w:rPr>
      <w:rFonts w:ascii="Verdana" w:hAnsi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TML-exempel">
    <w:name w:val="HTML Sample"/>
    <w:basedOn w:val="Standardstycketeckensnitt"/>
    <w:rsid w:val="005B2A79"/>
    <w:rPr>
      <w:rFonts w:ascii="Verdana" w:hAnsi="Verdana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rsid w:val="005B2A79"/>
    <w:rPr>
      <w:rFonts w:ascii="Verdana" w:hAnsi="Verdana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5B2A79"/>
    <w:rPr>
      <w:rFonts w:ascii="Verdana" w:hAnsi="Verdana" w:cs="Consolas"/>
    </w:rPr>
  </w:style>
  <w:style w:type="character" w:styleId="HTML-kod">
    <w:name w:val="HTML Code"/>
    <w:basedOn w:val="Standardstycketeckensnitt"/>
    <w:rsid w:val="005B2A79"/>
    <w:rPr>
      <w:rFonts w:ascii="Verdana" w:hAnsi="Verdana" w:cs="Consolas"/>
      <w:sz w:val="20"/>
      <w:szCs w:val="20"/>
    </w:rPr>
  </w:style>
  <w:style w:type="character" w:styleId="HTML-skrivmaskin">
    <w:name w:val="HTML Typewriter"/>
    <w:basedOn w:val="Standardstycketeckensnitt"/>
    <w:rsid w:val="005B2A79"/>
    <w:rPr>
      <w:rFonts w:ascii="Verdana" w:hAnsi="Verdana" w:cs="Consolas"/>
      <w:sz w:val="20"/>
      <w:szCs w:val="20"/>
    </w:rPr>
  </w:style>
  <w:style w:type="character" w:styleId="HTML-tangentbord">
    <w:name w:val="HTML Keyboard"/>
    <w:basedOn w:val="Standardstycketeckensnitt"/>
    <w:rsid w:val="005B2A79"/>
    <w:rPr>
      <w:rFonts w:ascii="Verdana" w:hAnsi="Verdana" w:cs="Consolas"/>
      <w:sz w:val="20"/>
      <w:szCs w:val="20"/>
    </w:rPr>
  </w:style>
  <w:style w:type="paragraph" w:styleId="Index1">
    <w:name w:val="index 1"/>
    <w:basedOn w:val="Normal"/>
    <w:next w:val="Normal"/>
    <w:autoRedefine/>
    <w:rsid w:val="005B2A79"/>
    <w:pPr>
      <w:ind w:left="240" w:hanging="240"/>
    </w:pPr>
  </w:style>
  <w:style w:type="paragraph" w:styleId="Indexrubrik">
    <w:name w:val="index heading"/>
    <w:basedOn w:val="Normal"/>
    <w:next w:val="Index1"/>
    <w:rsid w:val="005B2A79"/>
    <w:rPr>
      <w:rFonts w:eastAsiaTheme="majorEastAsia" w:cstheme="majorBidi"/>
      <w:b/>
      <w:bCs/>
    </w:rPr>
  </w:style>
  <w:style w:type="paragraph" w:styleId="Indragetstycke">
    <w:name w:val="Block Text"/>
    <w:basedOn w:val="Normal"/>
    <w:rsid w:val="005B2A7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table" w:styleId="Ljuslista">
    <w:name w:val="Light List"/>
    <w:basedOn w:val="Normaltabell"/>
    <w:uiPriority w:val="61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rsid w:val="005B2A79"/>
    <w:rPr>
      <w:rFonts w:ascii="Verdana" w:hAnsi="Verdan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5B2A79"/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5B2A79"/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5B2A79"/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5B2A79"/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5B2A79"/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5B2A79"/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rsid w:val="005B2A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Verdana" w:hAnsi="Verdana" w:cs="Consolas"/>
    </w:rPr>
  </w:style>
  <w:style w:type="character" w:customStyle="1" w:styleId="MakrotextChar">
    <w:name w:val="Makrotext Char"/>
    <w:basedOn w:val="Standardstycketeckensnitt"/>
    <w:link w:val="Makrotext"/>
    <w:rsid w:val="005B2A79"/>
    <w:rPr>
      <w:rFonts w:ascii="Verdana" w:hAnsi="Verdana" w:cs="Consolas"/>
    </w:rPr>
  </w:style>
  <w:style w:type="paragraph" w:styleId="Meddelanderubrik">
    <w:name w:val="Message Header"/>
    <w:basedOn w:val="Normal"/>
    <w:link w:val="MeddelanderubrikChar"/>
    <w:rsid w:val="005B2A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ddelanderubrikChar">
    <w:name w:val="Meddelanderubrik Char"/>
    <w:basedOn w:val="Standardstycketeckensnitt"/>
    <w:link w:val="Meddelanderubrik"/>
    <w:rsid w:val="005B2A79"/>
    <w:rPr>
      <w:rFonts w:ascii="Georgia" w:eastAsiaTheme="majorEastAsia" w:hAnsi="Georgia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rsid w:val="005B2A79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5B2A79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5B2A79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5B2A79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5B2A79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5B2A79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5B2A79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5B2A79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5B2A79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5B2A79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5B2A79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5B2A79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5B2A79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5B2A79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rsid w:val="005B2A7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5B2A79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5B2A79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5B2A79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5B2A79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5B2A79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5B2A79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oderntabell">
    <w:name w:val="Table Contemporary"/>
    <w:basedOn w:val="Normaltabell"/>
    <w:rsid w:val="005B2A79"/>
    <w:rPr>
      <w:rFonts w:ascii="Verdana" w:hAnsi="Verdan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5B2A79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5B2A79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5B2A79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5B2A79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5B2A79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5B2A79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5B2A79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b">
    <w:name w:val="Normal (Web)"/>
    <w:basedOn w:val="Normal"/>
    <w:semiHidden/>
    <w:rsid w:val="00B221C8"/>
    <w:rPr>
      <w:rFonts w:ascii="Verdana" w:hAnsi="Verdana"/>
    </w:rPr>
  </w:style>
  <w:style w:type="paragraph" w:styleId="Normaltindrag">
    <w:name w:val="Normal Indent"/>
    <w:basedOn w:val="Normal"/>
    <w:semiHidden/>
    <w:rsid w:val="00B221C8"/>
    <w:pPr>
      <w:ind w:left="1304"/>
    </w:pPr>
  </w:style>
  <w:style w:type="paragraph" w:styleId="Oformateradtext">
    <w:name w:val="Plain Text"/>
    <w:basedOn w:val="Normal"/>
    <w:link w:val="OformateradtextChar"/>
    <w:semiHidden/>
    <w:rsid w:val="00B221C8"/>
    <w:rPr>
      <w:rFonts w:ascii="Verdana" w:hAnsi="Verdana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B221C8"/>
    <w:rPr>
      <w:rFonts w:ascii="Verdana" w:hAnsi="Verdana" w:cs="Consolas"/>
      <w:sz w:val="21"/>
      <w:szCs w:val="21"/>
    </w:rPr>
  </w:style>
  <w:style w:type="table" w:styleId="Professionelltabell">
    <w:name w:val="Table Professional"/>
    <w:basedOn w:val="Normaltabell"/>
    <w:rsid w:val="00B221C8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ubrik">
    <w:name w:val="Title"/>
    <w:basedOn w:val="Normal"/>
    <w:next w:val="Normal"/>
    <w:link w:val="RubrikChar"/>
    <w:rsid w:val="00B221C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B221C8"/>
    <w:rPr>
      <w:rFonts w:ascii="Georgia" w:eastAsiaTheme="majorEastAsia" w:hAnsi="Georg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semiHidden/>
    <w:rsid w:val="00B221C8"/>
    <w:rPr>
      <w:rFonts w:ascii="Georgia" w:eastAsiaTheme="majorEastAsia" w:hAnsi="Georgia" w:cstheme="majorBidi"/>
      <w:b/>
      <w:bCs/>
      <w:color w:val="365F91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semiHidden/>
    <w:rsid w:val="00B221C8"/>
    <w:rPr>
      <w:rFonts w:ascii="Georgia" w:eastAsiaTheme="majorEastAsia" w:hAnsi="Georgia" w:cstheme="majorBidi"/>
      <w:b/>
      <w:bCs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semiHidden/>
    <w:rsid w:val="00B221C8"/>
    <w:rPr>
      <w:rFonts w:ascii="Georgia" w:eastAsiaTheme="majorEastAsia" w:hAnsi="Georgia" w:cstheme="majorBidi"/>
      <w:b/>
      <w:bCs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semiHidden/>
    <w:rsid w:val="00B221C8"/>
    <w:rPr>
      <w:rFonts w:ascii="Georgia" w:eastAsiaTheme="majorEastAsia" w:hAnsi="Georgia" w:cstheme="majorBidi"/>
      <w:color w:val="243F60" w:themeColor="accent1" w:themeShade="7F"/>
      <w:sz w:val="24"/>
      <w:szCs w:val="24"/>
    </w:rPr>
  </w:style>
  <w:style w:type="character" w:customStyle="1" w:styleId="Rubrik6Char">
    <w:name w:val="Rubrik 6 Char"/>
    <w:basedOn w:val="Standardstycketeckensnitt"/>
    <w:link w:val="Rubrik6"/>
    <w:semiHidden/>
    <w:rsid w:val="00B221C8"/>
    <w:rPr>
      <w:rFonts w:ascii="Georgia" w:eastAsiaTheme="majorEastAsia" w:hAnsi="Georgia" w:cstheme="majorBidi"/>
      <w:i/>
      <w:iCs/>
      <w:color w:val="243F60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semiHidden/>
    <w:rsid w:val="00B221C8"/>
    <w:rPr>
      <w:rFonts w:ascii="Georgia" w:eastAsiaTheme="majorEastAsia" w:hAnsi="Georgia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B221C8"/>
    <w:rPr>
      <w:rFonts w:ascii="Georgia" w:eastAsiaTheme="majorEastAsia" w:hAnsi="Georgia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B221C8"/>
    <w:rPr>
      <w:rFonts w:ascii="Georgia" w:eastAsiaTheme="majorEastAsia" w:hAnsi="Georgia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B221C8"/>
    <w:rPr>
      <w:rFonts w:ascii="Verdana" w:hAnsi="Verdana"/>
      <w:sz w:val="22"/>
    </w:rPr>
  </w:style>
  <w:style w:type="table" w:styleId="Standardtabell1">
    <w:name w:val="Table Classic 1"/>
    <w:basedOn w:val="Normaltabell"/>
    <w:rsid w:val="00B221C8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rsid w:val="00B221C8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rsid w:val="00B221C8"/>
    <w:rPr>
      <w:rFonts w:ascii="Verdana" w:hAnsi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rsid w:val="00B221C8"/>
    <w:rPr>
      <w:rFonts w:ascii="Verdana" w:hAnsi="Verdan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rsid w:val="00B221C8"/>
    <w:rPr>
      <w:rFonts w:ascii="Verdana" w:hAnsi="Verdan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rsid w:val="00B221C8"/>
    <w:rPr>
      <w:rFonts w:ascii="Verdana" w:hAnsi="Verdan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rsid w:val="00B221C8"/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rsid w:val="00B221C8"/>
    <w:rPr>
      <w:rFonts w:ascii="Verdana" w:hAnsi="Verdan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rsid w:val="00B221C8"/>
    <w:rPr>
      <w:rFonts w:ascii="Verdana" w:hAnsi="Verdan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rsid w:val="00B221C8"/>
    <w:rPr>
      <w:rFonts w:ascii="Verdana" w:hAnsi="Verdan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rsid w:val="00B221C8"/>
    <w:rPr>
      <w:rFonts w:ascii="Verdana" w:hAnsi="Verdan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rsid w:val="00B221C8"/>
    <w:rPr>
      <w:rFonts w:ascii="Verdana" w:hAnsi="Verdan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rsid w:val="00B221C8"/>
    <w:rPr>
      <w:rFonts w:ascii="Verdana" w:hAnsi="Verdan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rsid w:val="00B221C8"/>
    <w:rPr>
      <w:rFonts w:ascii="Verdana" w:hAnsi="Verdan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rsid w:val="00B221C8"/>
    <w:rPr>
      <w:rFonts w:ascii="Verdana" w:hAnsi="Verdan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rsid w:val="00B221C8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rsid w:val="00B221C8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rsid w:val="00B221C8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rsid w:val="00B221C8"/>
    <w:rPr>
      <w:rFonts w:ascii="Verdana" w:hAnsi="Verdan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rsid w:val="00B221C8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B221C8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rsid w:val="00B221C8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rsid w:val="00B221C8"/>
    <w:rPr>
      <w:rFonts w:ascii="Verdana" w:hAnsi="Verdan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rsid w:val="00B221C8"/>
    <w:rPr>
      <w:rFonts w:ascii="Verdana" w:hAnsi="Verdan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rsid w:val="00B221C8"/>
    <w:rPr>
      <w:rFonts w:ascii="Verdana" w:hAnsi="Verdan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rsid w:val="00B221C8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rsid w:val="00B221C8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rsid w:val="00B221C8"/>
    <w:rPr>
      <w:rFonts w:ascii="Verdana" w:hAnsi="Verdan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rsid w:val="00B221C8"/>
    <w:rPr>
      <w:rFonts w:ascii="Verdana" w:hAnsi="Verdan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rsid w:val="00B221C8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rsid w:val="00B221C8"/>
    <w:pPr>
      <w:numPr>
        <w:ilvl w:val="1"/>
      </w:numPr>
    </w:pPr>
    <w:rPr>
      <w:rFonts w:ascii="Verdana" w:eastAsiaTheme="majorEastAsia" w:hAnsi="Verdana" w:cstheme="majorBidi"/>
      <w:b/>
      <w:iCs/>
      <w:color w:val="4F81BD" w:themeColor="accent1"/>
      <w:spacing w:val="15"/>
      <w:sz w:val="22"/>
    </w:rPr>
  </w:style>
  <w:style w:type="character" w:customStyle="1" w:styleId="UnderrubrikChar">
    <w:name w:val="Underrubrik Char"/>
    <w:basedOn w:val="Standardstycketeckensnitt"/>
    <w:link w:val="Underrubrik"/>
    <w:rsid w:val="00B221C8"/>
    <w:rPr>
      <w:rFonts w:ascii="Verdana" w:eastAsiaTheme="majorEastAsia" w:hAnsi="Verdana" w:cstheme="majorBidi"/>
      <w:b/>
      <w:iCs/>
      <w:color w:val="4F81BD" w:themeColor="accent1"/>
      <w:spacing w:val="15"/>
      <w:sz w:val="22"/>
      <w:szCs w:val="24"/>
    </w:rPr>
  </w:style>
  <w:style w:type="table" w:styleId="Webbtabell1">
    <w:name w:val="Table Web 1"/>
    <w:basedOn w:val="Normaltabell"/>
    <w:rsid w:val="00B221C8"/>
    <w:rPr>
      <w:rFonts w:ascii="Verdana" w:hAnsi="Verdan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rsid w:val="00B221C8"/>
    <w:rPr>
      <w:rFonts w:ascii="Verdana" w:hAnsi="Verdan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rsid w:val="00B221C8"/>
    <w:rPr>
      <w:rFonts w:ascii="Verdana" w:hAnsi="Verdan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stycke">
    <w:name w:val="List Paragraph"/>
    <w:basedOn w:val="Normal"/>
    <w:uiPriority w:val="34"/>
    <w:qFormat/>
    <w:rsid w:val="00875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fficemallar\Office2010%20SV\Papper_med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Papper_med_logo</Template>
  <TotalTime>0</TotalTime>
  <Pages>1</Pages>
  <Words>68</Words>
  <Characters>363</Characters>
  <Application>Microsoft Office Word</Application>
  <DocSecurity>0</DocSecurity>
  <Lines>3</Lines>
  <Paragraphs>1</Paragraphs>
  <ScaleCrop>false</ScaleCrop>
  <Company>SV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Ämne</dc:title>
  <dc:subject/>
  <dc:creator>Siv Nyberg</dc:creator>
  <cp:keywords/>
  <dc:description/>
  <cp:lastModifiedBy>Annakarin Arveheden</cp:lastModifiedBy>
  <cp:revision>2</cp:revision>
  <cp:lastPrinted>2019-04-12T08:50:00Z</cp:lastPrinted>
  <dcterms:created xsi:type="dcterms:W3CDTF">2022-10-20T10:15:00Z</dcterms:created>
  <dcterms:modified xsi:type="dcterms:W3CDTF">2022-10-20T10:15:00Z</dcterms:modified>
</cp:coreProperties>
</file>